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3" w:type="pct"/>
        <w:tblLook w:val="04A0" w:firstRow="1" w:lastRow="0" w:firstColumn="1" w:lastColumn="0" w:noHBand="0" w:noVBand="1"/>
      </w:tblPr>
      <w:tblGrid>
        <w:gridCol w:w="222"/>
        <w:gridCol w:w="5086"/>
        <w:gridCol w:w="5270"/>
        <w:gridCol w:w="222"/>
      </w:tblGrid>
      <w:tr w:rsidR="00937369" w:rsidRPr="00410E03" w14:paraId="7382134C" w14:textId="77777777" w:rsidTr="00937369">
        <w:trPr>
          <w:trHeight w:val="71"/>
        </w:trPr>
        <w:tc>
          <w:tcPr>
            <w:tcW w:w="108" w:type="pct"/>
            <w:shd w:val="clear" w:color="auto" w:fill="auto"/>
          </w:tcPr>
          <w:p w14:paraId="68EFE6CB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2345" w:type="pct"/>
            <w:shd w:val="clear" w:color="auto" w:fill="2F6430"/>
            <w:vAlign w:val="center"/>
          </w:tcPr>
          <w:p w14:paraId="5675F347" w14:textId="702FAEAF" w:rsidR="00265218" w:rsidRPr="00410E03" w:rsidRDefault="00842D15" w:rsidP="0035052D">
            <w:pPr>
              <w:pStyle w:val="Title"/>
            </w:pPr>
            <w:r>
              <w:t>LLC Intake Form</w:t>
            </w:r>
          </w:p>
        </w:tc>
        <w:tc>
          <w:tcPr>
            <w:tcW w:w="2440" w:type="pct"/>
            <w:shd w:val="clear" w:color="auto" w:fill="auto"/>
          </w:tcPr>
          <w:p w14:paraId="0602DC77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107" w:type="pct"/>
            <w:shd w:val="clear" w:color="auto" w:fill="auto"/>
          </w:tcPr>
          <w:p w14:paraId="36D06366" w14:textId="77777777" w:rsidR="00265218" w:rsidRPr="00410E03" w:rsidRDefault="00265218" w:rsidP="00CF31BB">
            <w:pPr>
              <w:pStyle w:val="Title"/>
            </w:pPr>
          </w:p>
        </w:tc>
      </w:tr>
      <w:tr w:rsidR="00937369" w:rsidRPr="00410E03" w14:paraId="0259611E" w14:textId="77777777" w:rsidTr="00937369">
        <w:trPr>
          <w:trHeight w:val="25"/>
        </w:trPr>
        <w:tc>
          <w:tcPr>
            <w:tcW w:w="108" w:type="pct"/>
            <w:shd w:val="clear" w:color="auto" w:fill="auto"/>
          </w:tcPr>
          <w:p w14:paraId="602B433E" w14:textId="77777777" w:rsidR="00004891" w:rsidRPr="00410E03" w:rsidRDefault="00004891" w:rsidP="00915359"/>
        </w:tc>
        <w:tc>
          <w:tcPr>
            <w:tcW w:w="4785" w:type="pct"/>
            <w:gridSpan w:val="2"/>
            <w:shd w:val="clear" w:color="auto" w:fill="auto"/>
          </w:tcPr>
          <w:tbl>
            <w:tblPr>
              <w:tblStyle w:val="TableGrid"/>
              <w:tblW w:w="10030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150"/>
              <w:gridCol w:w="290"/>
              <w:gridCol w:w="874"/>
              <w:gridCol w:w="1485"/>
              <w:gridCol w:w="290"/>
              <w:gridCol w:w="770"/>
              <w:gridCol w:w="244"/>
              <w:gridCol w:w="46"/>
              <w:gridCol w:w="244"/>
              <w:gridCol w:w="246"/>
              <w:gridCol w:w="2517"/>
              <w:gridCol w:w="244"/>
              <w:gridCol w:w="321"/>
              <w:gridCol w:w="24"/>
              <w:gridCol w:w="206"/>
              <w:gridCol w:w="60"/>
              <w:gridCol w:w="19"/>
            </w:tblGrid>
            <w:tr w:rsidR="00937369" w:rsidRPr="00410E03" w14:paraId="0EAC97FE" w14:textId="77777777" w:rsidTr="00E61B6D">
              <w:trPr>
                <w:gridAfter w:val="4"/>
                <w:wAfter w:w="309" w:type="dxa"/>
                <w:trHeight w:val="592"/>
              </w:trPr>
              <w:tc>
                <w:tcPr>
                  <w:tcW w:w="2150" w:type="dxa"/>
                  <w:tcBorders>
                    <w:bottom w:val="single" w:sz="4" w:space="0" w:color="808080" w:themeColor="background1" w:themeShade="80"/>
                  </w:tcBorders>
                </w:tcPr>
                <w:p w14:paraId="70ACAC4D" w14:textId="054D9066" w:rsidR="00004891" w:rsidRPr="00410E03" w:rsidRDefault="00004891" w:rsidP="00EE64F7">
                  <w:pPr>
                    <w:jc w:val="left"/>
                  </w:pPr>
                  <w:permStart w:id="67388713" w:edGrp="everyone" w:colFirst="2" w:colLast="2"/>
                  <w:permStart w:id="841962258" w:edGrp="everyone" w:colFirst="0" w:colLast="0"/>
                </w:p>
              </w:tc>
              <w:tc>
                <w:tcPr>
                  <w:tcW w:w="290" w:type="dxa"/>
                  <w:tcBorders>
                    <w:left w:val="nil"/>
                  </w:tcBorders>
                </w:tcPr>
                <w:p w14:paraId="2B5AFE9C" w14:textId="77777777" w:rsidR="00004891" w:rsidRPr="00410E03" w:rsidRDefault="00004891" w:rsidP="00915359"/>
              </w:tc>
              <w:tc>
                <w:tcPr>
                  <w:tcW w:w="7281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5CE66B3B" w14:textId="77777777" w:rsidR="00004891" w:rsidRPr="00410E03" w:rsidRDefault="00004891" w:rsidP="00EE64F7">
                  <w:pPr>
                    <w:jc w:val="left"/>
                  </w:pPr>
                </w:p>
              </w:tc>
            </w:tr>
            <w:permEnd w:id="67388713"/>
            <w:permEnd w:id="841962258"/>
            <w:tr w:rsidR="00937369" w:rsidRPr="009F4149" w14:paraId="6FB8E8DA" w14:textId="77777777" w:rsidTr="00937369">
              <w:trPr>
                <w:gridAfter w:val="4"/>
                <w:wAfter w:w="309" w:type="dxa"/>
                <w:trHeight w:val="27"/>
              </w:trPr>
              <w:tc>
                <w:tcPr>
                  <w:tcW w:w="2150" w:type="dxa"/>
                  <w:tcBorders>
                    <w:top w:val="single" w:sz="4" w:space="0" w:color="808080" w:themeColor="background1" w:themeShade="80"/>
                  </w:tcBorders>
                </w:tcPr>
                <w:p w14:paraId="0E4FB1C9" w14:textId="77777777" w:rsidR="00004891" w:rsidRPr="009F4149" w:rsidRDefault="00004891" w:rsidP="009F4149">
                  <w:pPr>
                    <w:pStyle w:val="BoldText"/>
                  </w:pPr>
                  <w:sdt>
                    <w:sdtPr>
                      <w:id w:val="-1025244187"/>
                      <w:placeholder>
                        <w:docPart w:val="8B5711ACAB2A44F7B6751B31AD8031B9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Date</w:t>
                      </w:r>
                    </w:sdtContent>
                  </w:sdt>
                </w:p>
              </w:tc>
              <w:tc>
                <w:tcPr>
                  <w:tcW w:w="290" w:type="dxa"/>
                </w:tcPr>
                <w:p w14:paraId="22641C93" w14:textId="77777777" w:rsidR="00004891" w:rsidRPr="009F4149" w:rsidRDefault="00004891" w:rsidP="009F4149">
                  <w:pPr>
                    <w:pStyle w:val="BoldText"/>
                  </w:pPr>
                </w:p>
              </w:tc>
              <w:tc>
                <w:tcPr>
                  <w:tcW w:w="7281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75A901D9" w14:textId="77777777" w:rsidR="00004891" w:rsidRPr="009F4149" w:rsidRDefault="00004891" w:rsidP="009F4149">
                  <w:pPr>
                    <w:pStyle w:val="BoldText"/>
                  </w:pPr>
                  <w:sdt>
                    <w:sdtPr>
                      <w:id w:val="-1132778625"/>
                      <w:placeholder>
                        <w:docPart w:val="80FB8C5D41FE4E67995A910A0ECD1CE0"/>
                      </w:placeholder>
                      <w15:appearance w15:val="hidden"/>
                      <w:text/>
                    </w:sdtPr>
                    <w:sdtContent>
                      <w:r>
                        <w:t>Name of LLC</w:t>
                      </w:r>
                    </w:sdtContent>
                  </w:sdt>
                </w:p>
              </w:tc>
            </w:tr>
            <w:tr w:rsidR="00937369" w:rsidRPr="00410E03" w14:paraId="377BE3E1" w14:textId="77777777" w:rsidTr="00937369">
              <w:trPr>
                <w:trHeight w:val="28"/>
              </w:trPr>
              <w:tc>
                <w:tcPr>
                  <w:tcW w:w="9721" w:type="dxa"/>
                  <w:gridSpan w:val="13"/>
                  <w:tcBorders>
                    <w:bottom w:val="single" w:sz="4" w:space="0" w:color="808080" w:themeColor="background1" w:themeShade="80"/>
                  </w:tcBorders>
                </w:tcPr>
                <w:p w14:paraId="23C9D953" w14:textId="77777777" w:rsidR="00004891" w:rsidRPr="00410E03" w:rsidRDefault="00004891" w:rsidP="00EE64F7">
                  <w:pPr>
                    <w:jc w:val="left"/>
                  </w:pPr>
                  <w:permStart w:id="759781335" w:edGrp="everyone" w:colFirst="0" w:colLast="0"/>
                </w:p>
              </w:tc>
              <w:tc>
                <w:tcPr>
                  <w:tcW w:w="309" w:type="dxa"/>
                  <w:gridSpan w:val="4"/>
                  <w:tcBorders>
                    <w:left w:val="nil"/>
                  </w:tcBorders>
                </w:tcPr>
                <w:p w14:paraId="11A30ECF" w14:textId="77777777" w:rsidR="00004891" w:rsidRPr="00410E03" w:rsidRDefault="00004891" w:rsidP="00915359"/>
              </w:tc>
            </w:tr>
            <w:permEnd w:id="759781335"/>
            <w:tr w:rsidR="00004891" w:rsidRPr="009F4149" w14:paraId="3F03165D" w14:textId="77777777" w:rsidTr="00937369">
              <w:trPr>
                <w:gridAfter w:val="12"/>
                <w:wAfter w:w="4941" w:type="dxa"/>
                <w:trHeight w:val="33"/>
              </w:trPr>
              <w:tc>
                <w:tcPr>
                  <w:tcW w:w="4799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658D1B"/>
                  </w:tcBorders>
                </w:tcPr>
                <w:p w14:paraId="26E20FEC" w14:textId="77777777" w:rsidR="00004891" w:rsidRPr="009F4149" w:rsidRDefault="00004891" w:rsidP="009F4149">
                  <w:pPr>
                    <w:pStyle w:val="BoldText"/>
                  </w:pPr>
                  <w:r>
                    <w:t>Address of LLC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658D1B"/>
                  </w:tcBorders>
                </w:tcPr>
                <w:p w14:paraId="49899AC3" w14:textId="77777777" w:rsidR="00004891" w:rsidRPr="009F4149" w:rsidRDefault="00004891" w:rsidP="009F4149">
                  <w:pPr>
                    <w:pStyle w:val="BoldText"/>
                  </w:pPr>
                </w:p>
              </w:tc>
            </w:tr>
            <w:tr w:rsidR="00004891" w:rsidRPr="00410E03" w14:paraId="16634DB1" w14:textId="77777777" w:rsidTr="00937369">
              <w:trPr>
                <w:gridAfter w:val="4"/>
                <w:wAfter w:w="309" w:type="dxa"/>
                <w:trHeight w:val="28"/>
              </w:trPr>
              <w:tc>
                <w:tcPr>
                  <w:tcW w:w="9721" w:type="dxa"/>
                  <w:gridSpan w:val="13"/>
                  <w:tcBorders>
                    <w:top w:val="single" w:sz="4" w:space="0" w:color="2F6430"/>
                    <w:bottom w:val="single" w:sz="4" w:space="0" w:color="2F6430"/>
                  </w:tcBorders>
                  <w:shd w:val="clear" w:color="auto" w:fill="F2F2F2" w:themeFill="background1" w:themeFillShade="F2"/>
                </w:tcPr>
                <w:p w14:paraId="747DBA5C" w14:textId="77777777" w:rsidR="00004891" w:rsidRPr="00EE64F7" w:rsidRDefault="00004891" w:rsidP="00821B1A">
                  <w:pPr>
                    <w:pStyle w:val="BlueBoldText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 xml:space="preserve">LLC Member Details </w:t>
                  </w:r>
                  <w:r w:rsidRPr="00004891">
                    <w:rPr>
                      <w:b w:val="0"/>
                      <w:bCs w:val="0"/>
                      <w:i/>
                      <w:iCs/>
                      <w:color w:val="595959" w:themeColor="text1" w:themeTint="A6"/>
                      <w:sz w:val="20"/>
                      <w:szCs w:val="20"/>
                    </w:rPr>
                    <w:t>(Additional Members on Attached Sheet)</w:t>
                  </w:r>
                </w:p>
              </w:tc>
            </w:tr>
            <w:tr w:rsidR="00937369" w:rsidRPr="00410E03" w14:paraId="61B5830C" w14:textId="77777777" w:rsidTr="00937369">
              <w:trPr>
                <w:gridAfter w:val="5"/>
                <w:wAfter w:w="630" w:type="dxa"/>
                <w:trHeight w:val="8"/>
              </w:trPr>
              <w:tc>
                <w:tcPr>
                  <w:tcW w:w="5859" w:type="dxa"/>
                  <w:gridSpan w:val="6"/>
                </w:tcPr>
                <w:p w14:paraId="7AA832EC" w14:textId="77777777" w:rsidR="00004891" w:rsidRPr="00410E03" w:rsidRDefault="00004891" w:rsidP="00EE64F7">
                  <w:pPr>
                    <w:jc w:val="left"/>
                  </w:pPr>
                </w:p>
              </w:tc>
              <w:tc>
                <w:tcPr>
                  <w:tcW w:w="244" w:type="dxa"/>
                </w:tcPr>
                <w:p w14:paraId="21B68DB5" w14:textId="77777777" w:rsidR="00004891" w:rsidRPr="00410E03" w:rsidRDefault="00004891" w:rsidP="00915359"/>
              </w:tc>
              <w:tc>
                <w:tcPr>
                  <w:tcW w:w="290" w:type="dxa"/>
                  <w:gridSpan w:val="2"/>
                </w:tcPr>
                <w:p w14:paraId="736729E6" w14:textId="77777777" w:rsidR="00004891" w:rsidRPr="00410E03" w:rsidRDefault="00004891" w:rsidP="00915359"/>
              </w:tc>
              <w:tc>
                <w:tcPr>
                  <w:tcW w:w="3007" w:type="dxa"/>
                  <w:gridSpan w:val="3"/>
                </w:tcPr>
                <w:p w14:paraId="57BF51E4" w14:textId="77777777" w:rsidR="00004891" w:rsidRPr="00410E03" w:rsidRDefault="00004891" w:rsidP="00EE64F7">
                  <w:pPr>
                    <w:jc w:val="left"/>
                  </w:pPr>
                </w:p>
              </w:tc>
            </w:tr>
            <w:tr w:rsidR="00937369" w:rsidRPr="00410E03" w14:paraId="7AD515E8" w14:textId="77777777" w:rsidTr="00937369">
              <w:trPr>
                <w:gridAfter w:val="6"/>
                <w:wAfter w:w="874" w:type="dxa"/>
                <w:trHeight w:val="219"/>
              </w:trPr>
              <w:tc>
                <w:tcPr>
                  <w:tcW w:w="5859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B7160CB" w14:textId="77777777" w:rsidR="00004891" w:rsidRPr="00410E03" w:rsidRDefault="00004891" w:rsidP="00EE64F7">
                  <w:pPr>
                    <w:jc w:val="left"/>
                  </w:pPr>
                  <w:permStart w:id="1549999931" w:edGrp="everyone" w:colFirst="2" w:colLast="2"/>
                  <w:permStart w:id="1884031492" w:edGrp="everyone" w:colFirst="0" w:colLast="0"/>
                </w:p>
              </w:tc>
              <w:tc>
                <w:tcPr>
                  <w:tcW w:w="290" w:type="dxa"/>
                  <w:gridSpan w:val="2"/>
                </w:tcPr>
                <w:p w14:paraId="179B01C6" w14:textId="77777777" w:rsidR="00004891" w:rsidRPr="00410E03" w:rsidRDefault="00004891" w:rsidP="00915359"/>
              </w:tc>
              <w:tc>
                <w:tcPr>
                  <w:tcW w:w="3007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309FBAFC" w14:textId="77777777" w:rsidR="00004891" w:rsidRPr="00410E03" w:rsidRDefault="00004891" w:rsidP="00EE64F7">
                  <w:pPr>
                    <w:jc w:val="left"/>
                  </w:pPr>
                </w:p>
              </w:tc>
            </w:tr>
            <w:permEnd w:id="1549999931"/>
            <w:permEnd w:id="1884031492"/>
            <w:tr w:rsidR="00937369" w:rsidRPr="009F4149" w14:paraId="233F9DFF" w14:textId="77777777" w:rsidTr="00937369">
              <w:trPr>
                <w:gridAfter w:val="4"/>
                <w:wAfter w:w="309" w:type="dxa"/>
                <w:trHeight w:val="202"/>
              </w:trPr>
              <w:tc>
                <w:tcPr>
                  <w:tcW w:w="3314" w:type="dxa"/>
                  <w:gridSpan w:val="3"/>
                </w:tcPr>
                <w:p w14:paraId="5BB6669B" w14:textId="5F72ECD5" w:rsidR="00004891" w:rsidRPr="009F4149" w:rsidRDefault="00004891" w:rsidP="009F4149">
                  <w:pPr>
                    <w:pStyle w:val="BoldText"/>
                  </w:pPr>
                  <w:r>
                    <w:t>Member Name</w:t>
                  </w:r>
                  <w:r w:rsidR="005F1B7C">
                    <w:t xml:space="preserve"> </w:t>
                  </w:r>
                  <w:r w:rsidR="005F1B7C" w:rsidRPr="005F1B7C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(Organizer)</w:t>
                  </w:r>
                </w:p>
              </w:tc>
              <w:tc>
                <w:tcPr>
                  <w:tcW w:w="3325" w:type="dxa"/>
                  <w:gridSpan w:val="7"/>
                </w:tcPr>
                <w:p w14:paraId="7F8B35ED" w14:textId="77777777" w:rsidR="00004891" w:rsidRPr="009F4149" w:rsidRDefault="00004891" w:rsidP="00004891">
                  <w:pPr>
                    <w:pStyle w:val="BoldText"/>
                    <w:ind w:right="420"/>
                    <w:jc w:val="right"/>
                  </w:pPr>
                </w:p>
              </w:tc>
              <w:tc>
                <w:tcPr>
                  <w:tcW w:w="3082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1AA0BB56" w14:textId="77777777" w:rsidR="00004891" w:rsidRPr="009F4149" w:rsidRDefault="00004891" w:rsidP="00004891">
                  <w:pPr>
                    <w:pStyle w:val="BoldText"/>
                    <w:ind w:left="-645" w:firstLine="540"/>
                  </w:pPr>
                  <w:r>
                    <w:t>Ownership %</w:t>
                  </w:r>
                </w:p>
              </w:tc>
            </w:tr>
            <w:tr w:rsidR="00004891" w:rsidRPr="00410E03" w14:paraId="55D366EB" w14:textId="77777777" w:rsidTr="00937369">
              <w:trPr>
                <w:gridAfter w:val="4"/>
                <w:wAfter w:w="309" w:type="dxa"/>
                <w:trHeight w:val="227"/>
              </w:trPr>
              <w:tc>
                <w:tcPr>
                  <w:tcW w:w="9721" w:type="dxa"/>
                  <w:gridSpan w:val="13"/>
                  <w:tcBorders>
                    <w:bottom w:val="single" w:sz="4" w:space="0" w:color="808080" w:themeColor="background1" w:themeShade="80"/>
                  </w:tcBorders>
                </w:tcPr>
                <w:p w14:paraId="5A9D0B9D" w14:textId="77777777" w:rsidR="00004891" w:rsidRPr="00410E03" w:rsidRDefault="00004891" w:rsidP="00004891">
                  <w:pPr>
                    <w:jc w:val="left"/>
                  </w:pPr>
                  <w:permStart w:id="1695245477" w:edGrp="everyone" w:colFirst="0" w:colLast="0"/>
                </w:p>
              </w:tc>
            </w:tr>
            <w:permEnd w:id="1695245477"/>
            <w:tr w:rsidR="00004891" w:rsidRPr="00410E03" w14:paraId="2C8E1579" w14:textId="77777777" w:rsidTr="00937369">
              <w:trPr>
                <w:gridAfter w:val="4"/>
                <w:wAfter w:w="309" w:type="dxa"/>
                <w:trHeight w:val="202"/>
              </w:trPr>
              <w:tc>
                <w:tcPr>
                  <w:tcW w:w="9721" w:type="dxa"/>
                  <w:gridSpan w:val="13"/>
                  <w:tcBorders>
                    <w:top w:val="single" w:sz="4" w:space="0" w:color="808080" w:themeColor="background1" w:themeShade="80"/>
                  </w:tcBorders>
                </w:tcPr>
                <w:p w14:paraId="2A2019E4" w14:textId="77777777" w:rsidR="00004891" w:rsidRPr="00410E03" w:rsidRDefault="00004891" w:rsidP="0035052D">
                  <w:pPr>
                    <w:pStyle w:val="BoldText"/>
                  </w:pPr>
                  <w:r>
                    <w:t>Member Address</w:t>
                  </w:r>
                </w:p>
              </w:tc>
            </w:tr>
            <w:tr w:rsidR="00004891" w:rsidRPr="00410E03" w14:paraId="2C40C896" w14:textId="77777777" w:rsidTr="00937369">
              <w:trPr>
                <w:trHeight w:val="219"/>
              </w:trPr>
              <w:tc>
                <w:tcPr>
                  <w:tcW w:w="9721" w:type="dxa"/>
                  <w:gridSpan w:val="13"/>
                  <w:tcBorders>
                    <w:bottom w:val="single" w:sz="4" w:space="0" w:color="808080" w:themeColor="background1" w:themeShade="80"/>
                  </w:tcBorders>
                </w:tcPr>
                <w:p w14:paraId="61DA8E09" w14:textId="77777777" w:rsidR="00004891" w:rsidRPr="00410E03" w:rsidRDefault="00004891" w:rsidP="00004891">
                  <w:pPr>
                    <w:jc w:val="left"/>
                  </w:pPr>
                  <w:permStart w:id="2070762511" w:edGrp="everyone" w:colFirst="0" w:colLast="0"/>
                </w:p>
              </w:tc>
              <w:tc>
                <w:tcPr>
                  <w:tcW w:w="309" w:type="dxa"/>
                  <w:gridSpan w:val="4"/>
                </w:tcPr>
                <w:p w14:paraId="1887C943" w14:textId="77777777" w:rsidR="00004891" w:rsidRPr="00410E03" w:rsidRDefault="00004891" w:rsidP="00915359"/>
              </w:tc>
            </w:tr>
            <w:permEnd w:id="2070762511"/>
            <w:tr w:rsidR="00937369" w:rsidRPr="009F4149" w14:paraId="289639D1" w14:textId="77777777" w:rsidTr="00937369">
              <w:trPr>
                <w:gridAfter w:val="2"/>
                <w:wAfter w:w="79" w:type="dxa"/>
                <w:trHeight w:val="333"/>
              </w:trPr>
              <w:tc>
                <w:tcPr>
                  <w:tcW w:w="9721" w:type="dxa"/>
                  <w:gridSpan w:val="13"/>
                  <w:tcBorders>
                    <w:top w:val="single" w:sz="4" w:space="0" w:color="808080" w:themeColor="background1" w:themeShade="80"/>
                  </w:tcBorders>
                </w:tcPr>
                <w:p w14:paraId="4C5BF3A4" w14:textId="77777777" w:rsidR="00004891" w:rsidRDefault="00004891" w:rsidP="00360443">
                  <w:pPr>
                    <w:pStyle w:val="BoldText"/>
                    <w:spacing w:after="0"/>
                  </w:pPr>
                  <w:r>
                    <w:t>Preferred titling of membership units</w:t>
                  </w:r>
                </w:p>
                <w:p w14:paraId="7E9EA98D" w14:textId="77777777" w:rsidR="00004891" w:rsidRPr="00004891" w:rsidRDefault="00004891" w:rsidP="009F4149">
                  <w:pPr>
                    <w:pStyle w:val="BoldText"/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</w:pPr>
                  <w:r w:rsidRPr="00360443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(i.e. “John Doe” or “John Doe Revocable Living Trust” or “John Doe, transfer on death to Jane Doe</w:t>
                  </w:r>
                  <w:r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”)</w:t>
                  </w:r>
                </w:p>
              </w:tc>
              <w:tc>
                <w:tcPr>
                  <w:tcW w:w="230" w:type="dxa"/>
                  <w:gridSpan w:val="2"/>
                </w:tcPr>
                <w:p w14:paraId="27DB714C" w14:textId="77777777" w:rsidR="00004891" w:rsidRPr="009F4149" w:rsidRDefault="00004891" w:rsidP="009F4149">
                  <w:pPr>
                    <w:pStyle w:val="BoldText"/>
                  </w:pPr>
                </w:p>
              </w:tc>
            </w:tr>
            <w:tr w:rsidR="00004891" w:rsidRPr="009F4149" w14:paraId="6FE1FAD4" w14:textId="77777777" w:rsidTr="00937369">
              <w:trPr>
                <w:gridAfter w:val="2"/>
                <w:wAfter w:w="79" w:type="dxa"/>
                <w:trHeight w:val="210"/>
              </w:trPr>
              <w:tc>
                <w:tcPr>
                  <w:tcW w:w="9721" w:type="dxa"/>
                  <w:gridSpan w:val="13"/>
                  <w:tcBorders>
                    <w:bottom w:val="single" w:sz="4" w:space="0" w:color="auto"/>
                  </w:tcBorders>
                </w:tcPr>
                <w:p w14:paraId="2634CC29" w14:textId="77777777" w:rsidR="00004891" w:rsidRPr="00004891" w:rsidRDefault="00004891" w:rsidP="00004891">
                  <w:pPr>
                    <w:pStyle w:val="BoldText"/>
                    <w:spacing w:after="0"/>
                    <w:rPr>
                      <w:b w:val="0"/>
                      <w:bCs w:val="0"/>
                    </w:rPr>
                  </w:pPr>
                  <w:permStart w:id="794578503" w:edGrp="everyone" w:colFirst="0" w:colLast="0"/>
                </w:p>
              </w:tc>
              <w:tc>
                <w:tcPr>
                  <w:tcW w:w="230" w:type="dxa"/>
                  <w:gridSpan w:val="2"/>
                </w:tcPr>
                <w:p w14:paraId="52891470" w14:textId="77777777" w:rsidR="00004891" w:rsidRPr="009F4149" w:rsidRDefault="00004891" w:rsidP="00004891">
                  <w:pPr>
                    <w:pStyle w:val="BoldText"/>
                  </w:pPr>
                </w:p>
              </w:tc>
            </w:tr>
            <w:permEnd w:id="794578503"/>
            <w:tr w:rsidR="00004891" w:rsidRPr="009F4149" w14:paraId="7518A7D5" w14:textId="77777777" w:rsidTr="00937369">
              <w:trPr>
                <w:gridAfter w:val="2"/>
                <w:wAfter w:w="79" w:type="dxa"/>
                <w:trHeight w:val="415"/>
              </w:trPr>
              <w:tc>
                <w:tcPr>
                  <w:tcW w:w="9721" w:type="dxa"/>
                  <w:gridSpan w:val="13"/>
                  <w:tcBorders>
                    <w:top w:val="single" w:sz="4" w:space="0" w:color="auto"/>
                    <w:bottom w:val="single" w:sz="4" w:space="0" w:color="2F6430"/>
                  </w:tcBorders>
                </w:tcPr>
                <w:p w14:paraId="4B6097AB" w14:textId="77777777" w:rsidR="00004891" w:rsidRDefault="00004891" w:rsidP="00004891">
                  <w:pPr>
                    <w:pStyle w:val="BoldText"/>
                    <w:spacing w:after="0"/>
                  </w:pPr>
                  <w:r>
                    <w:t>Initial Financial Contribution</w:t>
                  </w:r>
                </w:p>
                <w:p w14:paraId="53A75050" w14:textId="30E51C77" w:rsidR="00004891" w:rsidRDefault="00004891" w:rsidP="00004891">
                  <w:pPr>
                    <w:pStyle w:val="BoldText"/>
                    <w:spacing w:after="0"/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</w:pPr>
                  <w:r w:rsidRPr="00360443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 xml:space="preserve">(i.e. </w:t>
                  </w:r>
                  <w:r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cash in the amount of $_______, tools, equipment, vehicle(s), supplies, etc.</w:t>
                  </w:r>
                  <w:r w:rsidR="00E61B6D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)</w:t>
                  </w:r>
                </w:p>
                <w:p w14:paraId="54C0FB0E" w14:textId="77777777" w:rsidR="00004891" w:rsidRDefault="00004891" w:rsidP="00004891">
                  <w:pPr>
                    <w:pStyle w:val="BoldText"/>
                    <w:spacing w:after="0"/>
                  </w:pPr>
                </w:p>
              </w:tc>
              <w:tc>
                <w:tcPr>
                  <w:tcW w:w="230" w:type="dxa"/>
                  <w:gridSpan w:val="2"/>
                </w:tcPr>
                <w:p w14:paraId="0A6C3ACE" w14:textId="77777777" w:rsidR="00004891" w:rsidRPr="009F4149" w:rsidRDefault="00004891" w:rsidP="00004891">
                  <w:pPr>
                    <w:pStyle w:val="BoldText"/>
                  </w:pPr>
                </w:p>
              </w:tc>
            </w:tr>
            <w:tr w:rsidR="00937369" w:rsidRPr="00410E03" w14:paraId="5E1A109F" w14:textId="77777777" w:rsidTr="00937369">
              <w:trPr>
                <w:gridAfter w:val="4"/>
                <w:wAfter w:w="309" w:type="dxa"/>
                <w:trHeight w:val="28"/>
              </w:trPr>
              <w:tc>
                <w:tcPr>
                  <w:tcW w:w="9721" w:type="dxa"/>
                  <w:gridSpan w:val="13"/>
                  <w:tcBorders>
                    <w:top w:val="single" w:sz="4" w:space="0" w:color="2F6430"/>
                    <w:bottom w:val="single" w:sz="4" w:space="0" w:color="2F6430"/>
                  </w:tcBorders>
                  <w:shd w:val="clear" w:color="auto" w:fill="F2F2F2" w:themeFill="background1" w:themeFillShade="F2"/>
                </w:tcPr>
                <w:p w14:paraId="4DEB7CA8" w14:textId="77777777" w:rsidR="00004891" w:rsidRPr="00821B1A" w:rsidRDefault="00004891" w:rsidP="00004891">
                  <w:pPr>
                    <w:rPr>
                      <w:b/>
                      <w:bCs/>
                    </w:rPr>
                  </w:pPr>
                  <w:r w:rsidRPr="00821B1A">
                    <w:rPr>
                      <w:b/>
                      <w:bCs/>
                      <w:color w:val="595959" w:themeColor="text1" w:themeTint="A6"/>
                    </w:rPr>
                    <w:t>Officers of the Company</w:t>
                  </w:r>
                </w:p>
              </w:tc>
            </w:tr>
            <w:tr w:rsidR="00004891" w:rsidRPr="00410E03" w14:paraId="7B5C983E" w14:textId="77777777" w:rsidTr="00937369">
              <w:trPr>
                <w:gridAfter w:val="4"/>
                <w:wAfter w:w="309" w:type="dxa"/>
                <w:trHeight w:val="24"/>
              </w:trPr>
              <w:tc>
                <w:tcPr>
                  <w:tcW w:w="9721" w:type="dxa"/>
                  <w:gridSpan w:val="13"/>
                  <w:tcBorders>
                    <w:top w:val="single" w:sz="4" w:space="0" w:color="2F6430"/>
                  </w:tcBorders>
                </w:tcPr>
                <w:p w14:paraId="28FC8A91" w14:textId="77777777" w:rsidR="00004891" w:rsidRPr="00410E03" w:rsidRDefault="00004891" w:rsidP="00004891">
                  <w:pPr>
                    <w:pStyle w:val="BoldText"/>
                  </w:pPr>
                </w:p>
              </w:tc>
            </w:tr>
            <w:tr w:rsidR="00937369" w:rsidRPr="00410E03" w14:paraId="7DAD5F2B" w14:textId="77777777" w:rsidTr="00937369">
              <w:trPr>
                <w:gridAfter w:val="4"/>
                <w:wAfter w:w="309" w:type="dxa"/>
                <w:trHeight w:val="24"/>
              </w:trPr>
              <w:tc>
                <w:tcPr>
                  <w:tcW w:w="4799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2A496BE0" w14:textId="77777777" w:rsidR="00004891" w:rsidRPr="00410E03" w:rsidRDefault="00004891" w:rsidP="00937369">
                  <w:pPr>
                    <w:jc w:val="left"/>
                  </w:pPr>
                  <w:permStart w:id="1416635255" w:edGrp="everyone" w:colFirst="2" w:colLast="2"/>
                  <w:permStart w:id="310794229" w:edGrp="everyone" w:colFirst="0" w:colLast="0"/>
                </w:p>
              </w:tc>
              <w:tc>
                <w:tcPr>
                  <w:tcW w:w="290" w:type="dxa"/>
                </w:tcPr>
                <w:p w14:paraId="5DBC32D6" w14:textId="77777777" w:rsidR="00004891" w:rsidRPr="00410E03" w:rsidRDefault="00004891" w:rsidP="00004891"/>
              </w:tc>
              <w:tc>
                <w:tcPr>
                  <w:tcW w:w="4632" w:type="dxa"/>
                  <w:gridSpan w:val="8"/>
                  <w:tcBorders>
                    <w:bottom w:val="single" w:sz="4" w:space="0" w:color="808080" w:themeColor="background1" w:themeShade="80"/>
                  </w:tcBorders>
                </w:tcPr>
                <w:p w14:paraId="17F71A01" w14:textId="77777777" w:rsidR="00004891" w:rsidRPr="00410E03" w:rsidRDefault="00004891" w:rsidP="00937369">
                  <w:pPr>
                    <w:jc w:val="left"/>
                  </w:pPr>
                </w:p>
              </w:tc>
            </w:tr>
            <w:permEnd w:id="1416635255"/>
            <w:permEnd w:id="310794229"/>
            <w:tr w:rsidR="00937369" w:rsidRPr="00410E03" w14:paraId="30CEA74C" w14:textId="77777777" w:rsidTr="00937369">
              <w:trPr>
                <w:gridAfter w:val="4"/>
                <w:wAfter w:w="309" w:type="dxa"/>
                <w:trHeight w:val="24"/>
              </w:trPr>
              <w:tc>
                <w:tcPr>
                  <w:tcW w:w="4799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7F28E768" w14:textId="77777777" w:rsidR="00004891" w:rsidRPr="00410E03" w:rsidRDefault="00004891" w:rsidP="00004891">
                  <w:pPr>
                    <w:pStyle w:val="BoldText"/>
                  </w:pPr>
                  <w:r>
                    <w:t>President</w:t>
                  </w:r>
                </w:p>
              </w:tc>
              <w:tc>
                <w:tcPr>
                  <w:tcW w:w="290" w:type="dxa"/>
                </w:tcPr>
                <w:p w14:paraId="5F428B79" w14:textId="77777777" w:rsidR="00004891" w:rsidRPr="00410E03" w:rsidRDefault="00004891" w:rsidP="00004891">
                  <w:pPr>
                    <w:pStyle w:val="BoldText"/>
                  </w:pPr>
                </w:p>
              </w:tc>
              <w:tc>
                <w:tcPr>
                  <w:tcW w:w="4632" w:type="dxa"/>
                  <w:gridSpan w:val="8"/>
                  <w:tcBorders>
                    <w:top w:val="single" w:sz="4" w:space="0" w:color="808080" w:themeColor="background1" w:themeShade="80"/>
                  </w:tcBorders>
                </w:tcPr>
                <w:p w14:paraId="16ED8331" w14:textId="77777777" w:rsidR="00004891" w:rsidRPr="00410E03" w:rsidRDefault="00004891" w:rsidP="00004891">
                  <w:pPr>
                    <w:pStyle w:val="BoldText"/>
                  </w:pPr>
                  <w:r>
                    <w:t>Vice-President</w:t>
                  </w:r>
                </w:p>
              </w:tc>
            </w:tr>
            <w:tr w:rsidR="00937369" w:rsidRPr="00410E03" w14:paraId="6CC9D060" w14:textId="77777777" w:rsidTr="00937369">
              <w:trPr>
                <w:gridAfter w:val="4"/>
                <w:wAfter w:w="309" w:type="dxa"/>
                <w:trHeight w:val="24"/>
              </w:trPr>
              <w:tc>
                <w:tcPr>
                  <w:tcW w:w="4799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02F4E6CE" w14:textId="77777777" w:rsidR="00004891" w:rsidRPr="00410E03" w:rsidRDefault="00004891" w:rsidP="00937369">
                  <w:pPr>
                    <w:jc w:val="left"/>
                  </w:pPr>
                  <w:permStart w:id="1987083211" w:edGrp="everyone" w:colFirst="2" w:colLast="2"/>
                  <w:permStart w:id="224422161" w:edGrp="everyone" w:colFirst="0" w:colLast="0"/>
                </w:p>
              </w:tc>
              <w:tc>
                <w:tcPr>
                  <w:tcW w:w="290" w:type="dxa"/>
                </w:tcPr>
                <w:p w14:paraId="0847184C" w14:textId="77777777" w:rsidR="00004891" w:rsidRPr="00410E03" w:rsidRDefault="00004891" w:rsidP="00004891"/>
              </w:tc>
              <w:tc>
                <w:tcPr>
                  <w:tcW w:w="4632" w:type="dxa"/>
                  <w:gridSpan w:val="8"/>
                  <w:tcBorders>
                    <w:bottom w:val="single" w:sz="4" w:space="0" w:color="808080" w:themeColor="background1" w:themeShade="80"/>
                  </w:tcBorders>
                </w:tcPr>
                <w:p w14:paraId="2A7BDC94" w14:textId="77777777" w:rsidR="00004891" w:rsidRPr="00410E03" w:rsidRDefault="00004891" w:rsidP="00937369">
                  <w:pPr>
                    <w:jc w:val="left"/>
                  </w:pPr>
                </w:p>
              </w:tc>
            </w:tr>
            <w:permEnd w:id="1987083211"/>
            <w:permEnd w:id="224422161"/>
            <w:tr w:rsidR="00937369" w:rsidRPr="00410E03" w14:paraId="64CB33C0" w14:textId="77777777" w:rsidTr="00937369">
              <w:trPr>
                <w:gridAfter w:val="4"/>
                <w:wAfter w:w="309" w:type="dxa"/>
                <w:trHeight w:val="24"/>
              </w:trPr>
              <w:tc>
                <w:tcPr>
                  <w:tcW w:w="4799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154BF3CB" w14:textId="77777777" w:rsidR="00004891" w:rsidRPr="00410E03" w:rsidRDefault="00004891" w:rsidP="00004891">
                  <w:pPr>
                    <w:pStyle w:val="BoldText"/>
                  </w:pPr>
                  <w:r>
                    <w:t>Secretary/Treasurer</w:t>
                  </w:r>
                </w:p>
              </w:tc>
              <w:tc>
                <w:tcPr>
                  <w:tcW w:w="290" w:type="dxa"/>
                </w:tcPr>
                <w:p w14:paraId="1DD466D3" w14:textId="77777777" w:rsidR="00004891" w:rsidRPr="00410E03" w:rsidRDefault="00004891" w:rsidP="00004891">
                  <w:pPr>
                    <w:pStyle w:val="BoldText"/>
                  </w:pPr>
                </w:p>
              </w:tc>
              <w:tc>
                <w:tcPr>
                  <w:tcW w:w="4632" w:type="dxa"/>
                  <w:gridSpan w:val="8"/>
                  <w:tcBorders>
                    <w:top w:val="single" w:sz="4" w:space="0" w:color="808080" w:themeColor="background1" w:themeShade="80"/>
                  </w:tcBorders>
                </w:tcPr>
                <w:p w14:paraId="78796957" w14:textId="77777777" w:rsidR="00004891" w:rsidRPr="00410E03" w:rsidRDefault="00004891" w:rsidP="00004891">
                  <w:pPr>
                    <w:pStyle w:val="BoldText"/>
                  </w:pPr>
                  <w:r>
                    <w:t xml:space="preserve">Other </w:t>
                  </w:r>
                  <w:r w:rsidRPr="00821B1A">
                    <w:rPr>
                      <w:b w:val="0"/>
                      <w:bCs w:val="0"/>
                      <w:i/>
                      <w:iCs/>
                    </w:rPr>
                    <w:t>(Specify)</w:t>
                  </w:r>
                </w:p>
              </w:tc>
            </w:tr>
            <w:tr w:rsidR="00937369" w:rsidRPr="00410E03" w14:paraId="0C2EA541" w14:textId="77777777" w:rsidTr="00937369">
              <w:trPr>
                <w:gridAfter w:val="1"/>
                <w:wAfter w:w="19" w:type="dxa"/>
                <w:trHeight w:val="24"/>
              </w:trPr>
              <w:tc>
                <w:tcPr>
                  <w:tcW w:w="9721" w:type="dxa"/>
                  <w:gridSpan w:val="13"/>
                  <w:tcBorders>
                    <w:bottom w:val="single" w:sz="4" w:space="0" w:color="808080" w:themeColor="background1" w:themeShade="80"/>
                  </w:tcBorders>
                </w:tcPr>
                <w:p w14:paraId="628D4469" w14:textId="77777777" w:rsidR="00937369" w:rsidRPr="00410E03" w:rsidRDefault="00937369" w:rsidP="00937369">
                  <w:pPr>
                    <w:ind w:right="-105"/>
                    <w:jc w:val="left"/>
                  </w:pPr>
                  <w:permStart w:id="490540343" w:edGrp="everyone" w:colFirst="0" w:colLast="0"/>
                </w:p>
              </w:tc>
              <w:tc>
                <w:tcPr>
                  <w:tcW w:w="290" w:type="dxa"/>
                  <w:gridSpan w:val="3"/>
                </w:tcPr>
                <w:p w14:paraId="60864D0E" w14:textId="77777777" w:rsidR="00937369" w:rsidRPr="00410E03" w:rsidRDefault="00937369" w:rsidP="00004891"/>
              </w:tc>
            </w:tr>
            <w:permEnd w:id="490540343"/>
            <w:tr w:rsidR="00937369" w:rsidRPr="00410E03" w14:paraId="2B4BC830" w14:textId="77777777" w:rsidTr="00937369">
              <w:trPr>
                <w:gridAfter w:val="1"/>
                <w:wAfter w:w="19" w:type="dxa"/>
                <w:trHeight w:val="24"/>
              </w:trPr>
              <w:tc>
                <w:tcPr>
                  <w:tcW w:w="9721" w:type="dxa"/>
                  <w:gridSpan w:val="13"/>
                  <w:tcBorders>
                    <w:top w:val="single" w:sz="4" w:space="0" w:color="808080" w:themeColor="background1" w:themeShade="80"/>
                  </w:tcBorders>
                </w:tcPr>
                <w:p w14:paraId="748665D5" w14:textId="77777777" w:rsidR="00937369" w:rsidRPr="00410E03" w:rsidRDefault="00937369" w:rsidP="00937369">
                  <w:pPr>
                    <w:pStyle w:val="BoldText"/>
                    <w:ind w:right="-105"/>
                  </w:pPr>
                  <w:r>
                    <w:t>Name of Bank</w:t>
                  </w:r>
                </w:p>
              </w:tc>
              <w:tc>
                <w:tcPr>
                  <w:tcW w:w="290" w:type="dxa"/>
                  <w:gridSpan w:val="3"/>
                </w:tcPr>
                <w:p w14:paraId="62FD978F" w14:textId="77777777" w:rsidR="00937369" w:rsidRPr="00410E03" w:rsidRDefault="00937369" w:rsidP="00004891">
                  <w:pPr>
                    <w:pStyle w:val="BoldText"/>
                  </w:pPr>
                </w:p>
              </w:tc>
            </w:tr>
            <w:tr w:rsidR="00937369" w:rsidRPr="00410E03" w14:paraId="44CB1873" w14:textId="77777777" w:rsidTr="00937369">
              <w:trPr>
                <w:gridAfter w:val="4"/>
                <w:wAfter w:w="309" w:type="dxa"/>
                <w:trHeight w:val="24"/>
              </w:trPr>
              <w:tc>
                <w:tcPr>
                  <w:tcW w:w="4799" w:type="dxa"/>
                  <w:gridSpan w:val="4"/>
                  <w:tcBorders>
                    <w:bottom w:val="single" w:sz="4" w:space="0" w:color="auto"/>
                  </w:tcBorders>
                </w:tcPr>
                <w:p w14:paraId="154BB4EE" w14:textId="77777777" w:rsidR="00004891" w:rsidRPr="00410E03" w:rsidRDefault="00004891" w:rsidP="00937369">
                  <w:pPr>
                    <w:jc w:val="left"/>
                  </w:pPr>
                  <w:permStart w:id="1027562516" w:edGrp="everyone" w:colFirst="2" w:colLast="2"/>
                  <w:permStart w:id="1737362197" w:edGrp="everyone" w:colFirst="0" w:colLast="0"/>
                </w:p>
              </w:tc>
              <w:tc>
                <w:tcPr>
                  <w:tcW w:w="290" w:type="dxa"/>
                </w:tcPr>
                <w:p w14:paraId="1468B99F" w14:textId="77777777" w:rsidR="00004891" w:rsidRPr="00410E03" w:rsidRDefault="00004891" w:rsidP="00004891"/>
              </w:tc>
              <w:tc>
                <w:tcPr>
                  <w:tcW w:w="4632" w:type="dxa"/>
                  <w:gridSpan w:val="8"/>
                  <w:tcBorders>
                    <w:bottom w:val="single" w:sz="4" w:space="0" w:color="auto"/>
                  </w:tcBorders>
                </w:tcPr>
                <w:p w14:paraId="10A5D438" w14:textId="77777777" w:rsidR="00004891" w:rsidRPr="00410E03" w:rsidRDefault="00004891" w:rsidP="00937369">
                  <w:pPr>
                    <w:jc w:val="left"/>
                  </w:pPr>
                </w:p>
              </w:tc>
            </w:tr>
            <w:permEnd w:id="1027562516"/>
            <w:permEnd w:id="1737362197"/>
            <w:tr w:rsidR="00937369" w:rsidRPr="00410E03" w14:paraId="6B51A789" w14:textId="77777777" w:rsidTr="00937369">
              <w:trPr>
                <w:gridAfter w:val="4"/>
                <w:wAfter w:w="309" w:type="dxa"/>
                <w:trHeight w:val="24"/>
              </w:trPr>
              <w:tc>
                <w:tcPr>
                  <w:tcW w:w="4799" w:type="dxa"/>
                  <w:gridSpan w:val="4"/>
                  <w:tcBorders>
                    <w:top w:val="single" w:sz="4" w:space="0" w:color="auto"/>
                  </w:tcBorders>
                </w:tcPr>
                <w:p w14:paraId="3E75BEC8" w14:textId="1EB3D055" w:rsidR="00004891" w:rsidRPr="00410E03" w:rsidRDefault="00937369" w:rsidP="00004891">
                  <w:pPr>
                    <w:pStyle w:val="BoldText"/>
                  </w:pPr>
                  <w:r>
                    <w:t>Accountant Name</w:t>
                  </w:r>
                </w:p>
              </w:tc>
              <w:tc>
                <w:tcPr>
                  <w:tcW w:w="290" w:type="dxa"/>
                </w:tcPr>
                <w:p w14:paraId="4624D1AD" w14:textId="77777777" w:rsidR="00004891" w:rsidRPr="00410E03" w:rsidRDefault="00004891" w:rsidP="00004891">
                  <w:pPr>
                    <w:pStyle w:val="BoldText"/>
                  </w:pPr>
                </w:p>
              </w:tc>
              <w:tc>
                <w:tcPr>
                  <w:tcW w:w="4632" w:type="dxa"/>
                  <w:gridSpan w:val="8"/>
                </w:tcPr>
                <w:p w14:paraId="0D8CBD95" w14:textId="6AED4E0A" w:rsidR="00937369" w:rsidRPr="00410E03" w:rsidRDefault="00937369" w:rsidP="00004891">
                  <w:pPr>
                    <w:pStyle w:val="BoldText"/>
                  </w:pPr>
                  <w:r>
                    <w:t>Accountant Phone Number</w:t>
                  </w:r>
                </w:p>
              </w:tc>
            </w:tr>
            <w:tr w:rsidR="00937369" w:rsidRPr="00410E03" w14:paraId="3E58A8AF" w14:textId="77777777" w:rsidTr="00E61B6D">
              <w:trPr>
                <w:gridAfter w:val="3"/>
                <w:wAfter w:w="285" w:type="dxa"/>
                <w:trHeight w:val="412"/>
              </w:trPr>
              <w:tc>
                <w:tcPr>
                  <w:tcW w:w="9745" w:type="dxa"/>
                  <w:gridSpan w:val="14"/>
                  <w:tcBorders>
                    <w:bottom w:val="single" w:sz="4" w:space="0" w:color="auto"/>
                  </w:tcBorders>
                </w:tcPr>
                <w:p w14:paraId="16EA54CE" w14:textId="77777777" w:rsidR="00937369" w:rsidRDefault="00937369" w:rsidP="00937369">
                  <w:pPr>
                    <w:pStyle w:val="BoldText"/>
                    <w:spacing w:after="0"/>
                    <w:ind w:right="-105"/>
                  </w:pPr>
                  <w:permStart w:id="527186227" w:edGrp="everyone" w:colFirst="0" w:colLast="0"/>
                </w:p>
              </w:tc>
            </w:tr>
            <w:permEnd w:id="527186227"/>
            <w:tr w:rsidR="00937369" w:rsidRPr="00410E03" w14:paraId="681E3E88" w14:textId="77777777" w:rsidTr="0004372C">
              <w:trPr>
                <w:gridAfter w:val="12"/>
                <w:wAfter w:w="4941" w:type="dxa"/>
                <w:trHeight w:val="24"/>
              </w:trPr>
              <w:tc>
                <w:tcPr>
                  <w:tcW w:w="4799" w:type="dxa"/>
                  <w:gridSpan w:val="4"/>
                </w:tcPr>
                <w:p w14:paraId="48EB2689" w14:textId="14DDD031" w:rsidR="00937369" w:rsidRDefault="00937369" w:rsidP="00937369">
                  <w:pPr>
                    <w:pStyle w:val="BoldText"/>
                    <w:spacing w:after="0"/>
                  </w:pPr>
                  <w:r>
                    <w:t>Choice for Taxation</w:t>
                  </w:r>
                </w:p>
                <w:p w14:paraId="00323695" w14:textId="6081CC62" w:rsidR="00937369" w:rsidRDefault="00937369" w:rsidP="00937369">
                  <w:pPr>
                    <w:pStyle w:val="BoldText"/>
                    <w:spacing w:after="0"/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</w:pPr>
                  <w:r w:rsidRPr="00360443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 xml:space="preserve">(i.e. </w:t>
                  </w:r>
                  <w:r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sole proprietorship, partnership</w:t>
                  </w:r>
                  <w:r w:rsidR="00E61B6D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, s-</w:t>
                  </w:r>
                  <w:proofErr w:type="spellStart"/>
                  <w:r w:rsidR="00E61B6D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corp</w:t>
                  </w:r>
                  <w:proofErr w:type="spellEnd"/>
                  <w:r w:rsidR="00E61B6D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, etc.)</w:t>
                  </w:r>
                </w:p>
                <w:p w14:paraId="6D7A8DB9" w14:textId="77777777" w:rsidR="00937369" w:rsidRDefault="00937369" w:rsidP="00937369">
                  <w:pPr>
                    <w:pStyle w:val="BoldText"/>
                  </w:pPr>
                </w:p>
              </w:tc>
              <w:tc>
                <w:tcPr>
                  <w:tcW w:w="290" w:type="dxa"/>
                </w:tcPr>
                <w:p w14:paraId="119BE5C0" w14:textId="77777777" w:rsidR="00937369" w:rsidRPr="00410E03" w:rsidRDefault="00937369" w:rsidP="00937369">
                  <w:pPr>
                    <w:pStyle w:val="BoldText"/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478"/>
              <w:tblOverlap w:val="never"/>
              <w:tblW w:w="101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</w:tblPr>
            <w:tblGrid>
              <w:gridCol w:w="3385"/>
              <w:gridCol w:w="2585"/>
              <w:gridCol w:w="255"/>
              <w:gridCol w:w="45"/>
              <w:gridCol w:w="255"/>
              <w:gridCol w:w="245"/>
              <w:gridCol w:w="2565"/>
              <w:gridCol w:w="255"/>
              <w:gridCol w:w="607"/>
            </w:tblGrid>
            <w:tr w:rsidR="00E61B6D" w:rsidRPr="00EE64F7" w14:paraId="26C86A99" w14:textId="77777777" w:rsidTr="00E61B6D">
              <w:trPr>
                <w:trHeight w:val="397"/>
              </w:trPr>
              <w:tc>
                <w:tcPr>
                  <w:tcW w:w="10197" w:type="dxa"/>
                  <w:gridSpan w:val="9"/>
                  <w:tcBorders>
                    <w:top w:val="single" w:sz="4" w:space="0" w:color="2F6430"/>
                    <w:bottom w:val="single" w:sz="4" w:space="0" w:color="2F6430"/>
                  </w:tcBorders>
                  <w:shd w:val="clear" w:color="auto" w:fill="F2F2F2" w:themeFill="background1" w:themeFillShade="F2"/>
                  <w:vAlign w:val="center"/>
                </w:tcPr>
                <w:p w14:paraId="6EAABAAD" w14:textId="77777777" w:rsidR="00E61B6D" w:rsidRPr="00EE64F7" w:rsidRDefault="00E61B6D" w:rsidP="00E61B6D">
                  <w:pPr>
                    <w:pStyle w:val="BlueBoldText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 xml:space="preserve">LLC Member Details </w:t>
                  </w:r>
                  <w:r w:rsidRPr="00D472B4">
                    <w:rPr>
                      <w:b w:val="0"/>
                      <w:bCs w:val="0"/>
                      <w:i/>
                      <w:iCs/>
                      <w:color w:val="595959" w:themeColor="text1" w:themeTint="A6"/>
                    </w:rPr>
                    <w:t>(</w:t>
                  </w:r>
                  <w:r>
                    <w:rPr>
                      <w:b w:val="0"/>
                      <w:bCs w:val="0"/>
                      <w:i/>
                      <w:iCs/>
                      <w:color w:val="595959" w:themeColor="text1" w:themeTint="A6"/>
                    </w:rPr>
                    <w:t>continued)</w:t>
                  </w:r>
                </w:p>
              </w:tc>
            </w:tr>
            <w:tr w:rsidR="00E61B6D" w:rsidRPr="00410E03" w14:paraId="5EDE4919" w14:textId="77777777" w:rsidTr="00E61B6D">
              <w:trPr>
                <w:gridAfter w:val="1"/>
                <w:wAfter w:w="607" w:type="dxa"/>
                <w:trHeight w:val="260"/>
              </w:trPr>
              <w:tc>
                <w:tcPr>
                  <w:tcW w:w="5970" w:type="dxa"/>
                  <w:gridSpan w:val="2"/>
                </w:tcPr>
                <w:p w14:paraId="71AE2AD9" w14:textId="77777777" w:rsidR="00E61B6D" w:rsidRPr="00410E03" w:rsidRDefault="00E61B6D" w:rsidP="00E61B6D">
                  <w:pPr>
                    <w:jc w:val="left"/>
                  </w:pPr>
                </w:p>
              </w:tc>
              <w:tc>
                <w:tcPr>
                  <w:tcW w:w="255" w:type="dxa"/>
                </w:tcPr>
                <w:p w14:paraId="41AEBAAC" w14:textId="77777777" w:rsidR="00E61B6D" w:rsidRPr="00410E03" w:rsidRDefault="00E61B6D" w:rsidP="00E61B6D"/>
              </w:tc>
              <w:tc>
                <w:tcPr>
                  <w:tcW w:w="300" w:type="dxa"/>
                  <w:gridSpan w:val="2"/>
                </w:tcPr>
                <w:p w14:paraId="673C2B6E" w14:textId="77777777" w:rsidR="00E61B6D" w:rsidRPr="00410E03" w:rsidRDefault="00E61B6D" w:rsidP="00E61B6D"/>
              </w:tc>
              <w:tc>
                <w:tcPr>
                  <w:tcW w:w="3065" w:type="dxa"/>
                  <w:gridSpan w:val="3"/>
                </w:tcPr>
                <w:p w14:paraId="0A5AF7BA" w14:textId="77777777" w:rsidR="00E61B6D" w:rsidRPr="00410E03" w:rsidRDefault="00E61B6D" w:rsidP="00E61B6D">
                  <w:pPr>
                    <w:jc w:val="left"/>
                  </w:pPr>
                </w:p>
              </w:tc>
            </w:tr>
            <w:tr w:rsidR="00E61B6D" w:rsidRPr="00410E03" w14:paraId="3741544B" w14:textId="77777777" w:rsidTr="00E61B6D">
              <w:trPr>
                <w:gridAfter w:val="2"/>
                <w:wAfter w:w="862" w:type="dxa"/>
                <w:trHeight w:val="269"/>
              </w:trPr>
              <w:tc>
                <w:tcPr>
                  <w:tcW w:w="5970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10A73C92" w14:textId="77777777" w:rsidR="00E61B6D" w:rsidRPr="00410E03" w:rsidRDefault="00E61B6D" w:rsidP="00E61B6D">
                  <w:pPr>
                    <w:jc w:val="left"/>
                  </w:pPr>
                  <w:permStart w:id="1858687190" w:edGrp="everyone" w:colFirst="2" w:colLast="2"/>
                  <w:permStart w:id="604177251" w:edGrp="everyone" w:colFirst="0" w:colLast="0"/>
                </w:p>
              </w:tc>
              <w:tc>
                <w:tcPr>
                  <w:tcW w:w="300" w:type="dxa"/>
                  <w:gridSpan w:val="2"/>
                </w:tcPr>
                <w:p w14:paraId="7ACB6382" w14:textId="77777777" w:rsidR="00E61B6D" w:rsidRPr="00410E03" w:rsidRDefault="00E61B6D" w:rsidP="00E61B6D"/>
              </w:tc>
              <w:tc>
                <w:tcPr>
                  <w:tcW w:w="3065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67B57473" w14:textId="77777777" w:rsidR="00E61B6D" w:rsidRPr="00410E03" w:rsidRDefault="00E61B6D" w:rsidP="00E61B6D">
                  <w:pPr>
                    <w:jc w:val="left"/>
                  </w:pPr>
                </w:p>
              </w:tc>
            </w:tr>
            <w:permEnd w:id="1858687190"/>
            <w:permEnd w:id="604177251"/>
            <w:tr w:rsidR="00E61B6D" w:rsidRPr="009F4149" w14:paraId="052E6A0E" w14:textId="77777777" w:rsidTr="00E61B6D">
              <w:trPr>
                <w:trHeight w:val="20"/>
              </w:trPr>
              <w:tc>
                <w:tcPr>
                  <w:tcW w:w="3385" w:type="dxa"/>
                </w:tcPr>
                <w:p w14:paraId="604B8607" w14:textId="77777777" w:rsidR="00E61B6D" w:rsidRPr="009F4149" w:rsidRDefault="00E61B6D" w:rsidP="00E61B6D">
                  <w:pPr>
                    <w:pStyle w:val="BoldText"/>
                  </w:pPr>
                  <w:r>
                    <w:t>Member Name</w:t>
                  </w:r>
                </w:p>
              </w:tc>
              <w:tc>
                <w:tcPr>
                  <w:tcW w:w="3385" w:type="dxa"/>
                  <w:gridSpan w:val="5"/>
                </w:tcPr>
                <w:p w14:paraId="4C61B101" w14:textId="77777777" w:rsidR="00E61B6D" w:rsidRPr="009F4149" w:rsidRDefault="00E61B6D" w:rsidP="00E61B6D">
                  <w:pPr>
                    <w:pStyle w:val="BoldText"/>
                  </w:pP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5AD053DF" w14:textId="77777777" w:rsidR="00E61B6D" w:rsidRPr="009F4149" w:rsidRDefault="00E61B6D" w:rsidP="00E61B6D">
                  <w:pPr>
                    <w:pStyle w:val="BoldText"/>
                  </w:pPr>
                  <w:r>
                    <w:t>Ownership %</w:t>
                  </w:r>
                </w:p>
              </w:tc>
            </w:tr>
            <w:tr w:rsidR="00E61B6D" w:rsidRPr="00410E03" w14:paraId="0FF33FAA" w14:textId="77777777" w:rsidTr="00E61B6D">
              <w:trPr>
                <w:trHeight w:val="20"/>
              </w:trPr>
              <w:tc>
                <w:tcPr>
                  <w:tcW w:w="10197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60A75EF8" w14:textId="77777777" w:rsidR="00E61B6D" w:rsidRPr="00410E03" w:rsidRDefault="00E61B6D" w:rsidP="00E61B6D">
                  <w:pPr>
                    <w:jc w:val="left"/>
                  </w:pPr>
                  <w:permStart w:id="759771980" w:edGrp="everyone" w:colFirst="0" w:colLast="0"/>
                </w:p>
              </w:tc>
            </w:tr>
            <w:permEnd w:id="759771980"/>
            <w:tr w:rsidR="00E61B6D" w:rsidRPr="00410E03" w14:paraId="41CAE0D2" w14:textId="77777777" w:rsidTr="00E61B6D">
              <w:trPr>
                <w:trHeight w:val="20"/>
              </w:trPr>
              <w:tc>
                <w:tcPr>
                  <w:tcW w:w="10197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14:paraId="01DE21FF" w14:textId="77777777" w:rsidR="00E61B6D" w:rsidRPr="00410E03" w:rsidRDefault="00E61B6D" w:rsidP="00E61B6D">
                  <w:pPr>
                    <w:pStyle w:val="BoldText"/>
                  </w:pPr>
                  <w:r>
                    <w:t>Member Address</w:t>
                  </w:r>
                </w:p>
              </w:tc>
            </w:tr>
            <w:tr w:rsidR="00E61B6D" w:rsidRPr="00410E03" w14:paraId="1B4CC3D5" w14:textId="77777777" w:rsidTr="00E61B6D">
              <w:trPr>
                <w:trHeight w:val="20"/>
              </w:trPr>
              <w:tc>
                <w:tcPr>
                  <w:tcW w:w="10197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1F1FA013" w14:textId="77777777" w:rsidR="00E61B6D" w:rsidRPr="00410E03" w:rsidRDefault="00E61B6D" w:rsidP="00E61B6D">
                  <w:pPr>
                    <w:jc w:val="left"/>
                  </w:pPr>
                  <w:permStart w:id="842268792" w:edGrp="everyone" w:colFirst="0" w:colLast="0"/>
                </w:p>
              </w:tc>
            </w:tr>
            <w:permEnd w:id="842268792"/>
            <w:tr w:rsidR="00E61B6D" w:rsidRPr="009F4149" w14:paraId="6D99711C" w14:textId="77777777" w:rsidTr="00E61B6D">
              <w:trPr>
                <w:trHeight w:val="20"/>
              </w:trPr>
              <w:tc>
                <w:tcPr>
                  <w:tcW w:w="10197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14:paraId="6B018E6E" w14:textId="77777777" w:rsidR="00E61B6D" w:rsidRDefault="00E61B6D" w:rsidP="00E61B6D">
                  <w:pPr>
                    <w:pStyle w:val="BoldText"/>
                    <w:spacing w:after="0"/>
                  </w:pPr>
                  <w:r>
                    <w:t>Preferred titling of membership units</w:t>
                  </w:r>
                </w:p>
                <w:p w14:paraId="35C1F9D0" w14:textId="77777777" w:rsidR="00E61B6D" w:rsidRPr="009F4149" w:rsidRDefault="00E61B6D" w:rsidP="00E61B6D">
                  <w:pPr>
                    <w:pStyle w:val="BoldText"/>
                  </w:pPr>
                  <w:r w:rsidRPr="00360443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(i.e. “John Doe” or “John Doe Revocable Living Trust” or “John Doe, transfer on death to Jane Doe”</w:t>
                  </w:r>
                </w:p>
              </w:tc>
            </w:tr>
          </w:tbl>
          <w:p w14:paraId="76BF8C71" w14:textId="77777777" w:rsidR="00004891" w:rsidRPr="00410E03" w:rsidRDefault="00004891" w:rsidP="00915359"/>
        </w:tc>
        <w:tc>
          <w:tcPr>
            <w:tcW w:w="107" w:type="pct"/>
            <w:shd w:val="clear" w:color="auto" w:fill="auto"/>
          </w:tcPr>
          <w:p w14:paraId="2D7BD2F9" w14:textId="77777777" w:rsidR="00004891" w:rsidRPr="00410E03" w:rsidRDefault="00004891" w:rsidP="00915359"/>
        </w:tc>
      </w:tr>
      <w:tr w:rsidR="00937369" w:rsidRPr="00410E03" w14:paraId="01287AD7" w14:textId="77777777" w:rsidTr="00937369">
        <w:trPr>
          <w:trHeight w:val="748"/>
        </w:trPr>
        <w:tc>
          <w:tcPr>
            <w:tcW w:w="108" w:type="pct"/>
            <w:shd w:val="clear" w:color="auto" w:fill="auto"/>
          </w:tcPr>
          <w:p w14:paraId="39EF7A64" w14:textId="77777777" w:rsidR="00004891" w:rsidRPr="00410E03" w:rsidRDefault="00004891" w:rsidP="00CF31BB"/>
        </w:tc>
        <w:tc>
          <w:tcPr>
            <w:tcW w:w="4785" w:type="pct"/>
            <w:gridSpan w:val="2"/>
            <w:shd w:val="clear" w:color="auto" w:fill="auto"/>
          </w:tcPr>
          <w:p w14:paraId="712231C9" w14:textId="77777777" w:rsidR="00004891" w:rsidRPr="00410E03" w:rsidRDefault="00004891" w:rsidP="00E61B6D">
            <w:pPr>
              <w:jc w:val="both"/>
            </w:pPr>
          </w:p>
        </w:tc>
        <w:tc>
          <w:tcPr>
            <w:tcW w:w="107" w:type="pct"/>
            <w:shd w:val="clear" w:color="auto" w:fill="auto"/>
          </w:tcPr>
          <w:p w14:paraId="47DCEACC" w14:textId="77777777" w:rsidR="00004891" w:rsidRPr="00410E03" w:rsidRDefault="00004891" w:rsidP="00CF31BB"/>
        </w:tc>
      </w:tr>
    </w:tbl>
    <w:p w14:paraId="13309DA4" w14:textId="1842B9DF" w:rsidR="00D472B4" w:rsidRPr="00D472B4" w:rsidRDefault="00D472B4" w:rsidP="00E61B6D">
      <w:pPr>
        <w:tabs>
          <w:tab w:val="left" w:pos="1395"/>
          <w:tab w:val="center" w:pos="5400"/>
        </w:tabs>
        <w:jc w:val="left"/>
      </w:pPr>
    </w:p>
    <w:tbl>
      <w:tblPr>
        <w:tblStyle w:val="TableGrid"/>
        <w:tblpPr w:leftFromText="180" w:rightFromText="180" w:vertAnchor="text" w:horzAnchor="margin" w:tblpX="270" w:tblpY="64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385"/>
        <w:gridCol w:w="2585"/>
        <w:gridCol w:w="300"/>
        <w:gridCol w:w="500"/>
        <w:gridCol w:w="2565"/>
        <w:gridCol w:w="862"/>
      </w:tblGrid>
      <w:tr w:rsidR="00D472B4" w:rsidRPr="00410E03" w14:paraId="49DE1F5C" w14:textId="77777777" w:rsidTr="00A87D9E">
        <w:trPr>
          <w:gridAfter w:val="1"/>
          <w:wAfter w:w="862" w:type="dxa"/>
          <w:trHeight w:val="20"/>
        </w:trPr>
        <w:tc>
          <w:tcPr>
            <w:tcW w:w="5970" w:type="dxa"/>
            <w:gridSpan w:val="2"/>
            <w:tcBorders>
              <w:bottom w:val="single" w:sz="4" w:space="0" w:color="808080" w:themeColor="background1" w:themeShade="80"/>
            </w:tcBorders>
          </w:tcPr>
          <w:p w14:paraId="3DACEAC0" w14:textId="77777777" w:rsidR="00D472B4" w:rsidRPr="00410E03" w:rsidRDefault="00D472B4" w:rsidP="00A87D9E">
            <w:pPr>
              <w:jc w:val="left"/>
            </w:pPr>
            <w:permStart w:id="127499602" w:edGrp="everyone" w:colFirst="0" w:colLast="0"/>
            <w:permStart w:id="509692933" w:edGrp="everyone" w:colFirst="1" w:colLast="1"/>
            <w:permStart w:id="290071107" w:edGrp="everyone" w:colFirst="2" w:colLast="2"/>
          </w:p>
        </w:tc>
        <w:tc>
          <w:tcPr>
            <w:tcW w:w="300" w:type="dxa"/>
          </w:tcPr>
          <w:p w14:paraId="2DB68BB6" w14:textId="77777777" w:rsidR="00D472B4" w:rsidRPr="00410E03" w:rsidRDefault="00D472B4" w:rsidP="00A87D9E"/>
        </w:tc>
        <w:tc>
          <w:tcPr>
            <w:tcW w:w="3065" w:type="dxa"/>
            <w:gridSpan w:val="2"/>
            <w:tcBorders>
              <w:bottom w:val="single" w:sz="4" w:space="0" w:color="808080" w:themeColor="background1" w:themeShade="80"/>
            </w:tcBorders>
          </w:tcPr>
          <w:p w14:paraId="4F1A954A" w14:textId="77777777" w:rsidR="00D472B4" w:rsidRPr="00410E03" w:rsidRDefault="00D472B4" w:rsidP="00A87D9E">
            <w:pPr>
              <w:jc w:val="left"/>
            </w:pPr>
          </w:p>
        </w:tc>
      </w:tr>
      <w:permEnd w:id="127499602"/>
      <w:permEnd w:id="509692933"/>
      <w:permEnd w:id="290071107"/>
      <w:tr w:rsidR="00D472B4" w:rsidRPr="009F4149" w14:paraId="69BB52E3" w14:textId="77777777" w:rsidTr="00A87D9E">
        <w:trPr>
          <w:trHeight w:val="20"/>
        </w:trPr>
        <w:tc>
          <w:tcPr>
            <w:tcW w:w="3385" w:type="dxa"/>
          </w:tcPr>
          <w:p w14:paraId="6965E057" w14:textId="77777777" w:rsidR="00D472B4" w:rsidRPr="009F4149" w:rsidRDefault="00D472B4" w:rsidP="00A87D9E">
            <w:pPr>
              <w:pStyle w:val="BoldText"/>
            </w:pPr>
            <w:r>
              <w:t>Member Name</w:t>
            </w:r>
          </w:p>
        </w:tc>
        <w:tc>
          <w:tcPr>
            <w:tcW w:w="3385" w:type="dxa"/>
            <w:gridSpan w:val="3"/>
          </w:tcPr>
          <w:p w14:paraId="045C543B" w14:textId="77777777" w:rsidR="00D472B4" w:rsidRPr="009F4149" w:rsidRDefault="00D472B4" w:rsidP="00A87D9E">
            <w:pPr>
              <w:pStyle w:val="BoldText"/>
            </w:pPr>
          </w:p>
        </w:tc>
        <w:tc>
          <w:tcPr>
            <w:tcW w:w="3427" w:type="dxa"/>
            <w:gridSpan w:val="2"/>
            <w:tcBorders>
              <w:top w:val="single" w:sz="4" w:space="0" w:color="808080" w:themeColor="background1" w:themeShade="80"/>
            </w:tcBorders>
          </w:tcPr>
          <w:p w14:paraId="6518211D" w14:textId="77777777" w:rsidR="00D472B4" w:rsidRPr="009F4149" w:rsidRDefault="00D472B4" w:rsidP="00A87D9E">
            <w:pPr>
              <w:pStyle w:val="BoldText"/>
            </w:pPr>
            <w:r>
              <w:t>Ownership %</w:t>
            </w:r>
          </w:p>
        </w:tc>
      </w:tr>
      <w:tr w:rsidR="00D472B4" w:rsidRPr="00410E03" w14:paraId="72C6AF6C" w14:textId="77777777" w:rsidTr="00A87D9E">
        <w:trPr>
          <w:trHeight w:val="20"/>
        </w:trPr>
        <w:tc>
          <w:tcPr>
            <w:tcW w:w="10197" w:type="dxa"/>
            <w:gridSpan w:val="6"/>
            <w:tcBorders>
              <w:bottom w:val="single" w:sz="4" w:space="0" w:color="808080" w:themeColor="background1" w:themeShade="80"/>
            </w:tcBorders>
          </w:tcPr>
          <w:p w14:paraId="5267CA3F" w14:textId="77777777" w:rsidR="00D472B4" w:rsidRPr="00410E03" w:rsidRDefault="00D472B4" w:rsidP="00E61B6D">
            <w:pPr>
              <w:jc w:val="left"/>
            </w:pPr>
            <w:permStart w:id="8267277" w:edGrp="everyone" w:colFirst="0" w:colLast="0"/>
          </w:p>
        </w:tc>
      </w:tr>
      <w:permEnd w:id="8267277"/>
      <w:tr w:rsidR="00D472B4" w:rsidRPr="00410E03" w14:paraId="24046121" w14:textId="77777777" w:rsidTr="00A87D9E">
        <w:trPr>
          <w:trHeight w:val="20"/>
        </w:trPr>
        <w:tc>
          <w:tcPr>
            <w:tcW w:w="10197" w:type="dxa"/>
            <w:gridSpan w:val="6"/>
            <w:tcBorders>
              <w:top w:val="single" w:sz="4" w:space="0" w:color="808080" w:themeColor="background1" w:themeShade="80"/>
            </w:tcBorders>
          </w:tcPr>
          <w:p w14:paraId="4B44A896" w14:textId="77777777" w:rsidR="00D472B4" w:rsidRPr="00410E03" w:rsidRDefault="00D472B4" w:rsidP="00A87D9E">
            <w:pPr>
              <w:pStyle w:val="BoldText"/>
            </w:pPr>
            <w:r>
              <w:t>Member Address</w:t>
            </w:r>
          </w:p>
        </w:tc>
      </w:tr>
      <w:tr w:rsidR="00D472B4" w:rsidRPr="00410E03" w14:paraId="7371459D" w14:textId="77777777" w:rsidTr="00A87D9E">
        <w:trPr>
          <w:trHeight w:val="20"/>
        </w:trPr>
        <w:tc>
          <w:tcPr>
            <w:tcW w:w="10197" w:type="dxa"/>
            <w:gridSpan w:val="6"/>
            <w:tcBorders>
              <w:bottom w:val="single" w:sz="4" w:space="0" w:color="808080" w:themeColor="background1" w:themeShade="80"/>
            </w:tcBorders>
          </w:tcPr>
          <w:p w14:paraId="570EF246" w14:textId="77777777" w:rsidR="00D472B4" w:rsidRPr="00410E03" w:rsidRDefault="00D472B4" w:rsidP="00E61B6D">
            <w:pPr>
              <w:jc w:val="left"/>
            </w:pPr>
            <w:permStart w:id="1854433359" w:edGrp="everyone" w:colFirst="0" w:colLast="0"/>
          </w:p>
        </w:tc>
      </w:tr>
      <w:permEnd w:id="1854433359"/>
      <w:tr w:rsidR="00D472B4" w:rsidRPr="009F4149" w14:paraId="598A95B5" w14:textId="77777777" w:rsidTr="00A87D9E">
        <w:trPr>
          <w:trHeight w:val="20"/>
        </w:trPr>
        <w:tc>
          <w:tcPr>
            <w:tcW w:w="10197" w:type="dxa"/>
            <w:gridSpan w:val="6"/>
            <w:tcBorders>
              <w:top w:val="single" w:sz="4" w:space="0" w:color="808080" w:themeColor="background1" w:themeShade="80"/>
            </w:tcBorders>
          </w:tcPr>
          <w:p w14:paraId="5B887E3C" w14:textId="77777777" w:rsidR="00D472B4" w:rsidRDefault="00D472B4" w:rsidP="00A87D9E">
            <w:pPr>
              <w:pStyle w:val="BoldText"/>
              <w:spacing w:after="0"/>
            </w:pPr>
            <w:r>
              <w:t>Preferred titling of membership units</w:t>
            </w:r>
          </w:p>
          <w:p w14:paraId="1E5FBAB6" w14:textId="77777777" w:rsidR="00D472B4" w:rsidRPr="009F4149" w:rsidRDefault="00D472B4" w:rsidP="00A87D9E">
            <w:pPr>
              <w:pStyle w:val="BoldText"/>
            </w:pPr>
            <w:r w:rsidRPr="00360443">
              <w:rPr>
                <w:b w:val="0"/>
                <w:bCs w:val="0"/>
                <w:i/>
                <w:iCs/>
                <w:sz w:val="20"/>
                <w:szCs w:val="20"/>
              </w:rPr>
              <w:t>(i.e. “John Doe” or “John Doe Revocable Living Trust” or “John Doe, transfer on death to Jane Doe”</w:t>
            </w:r>
          </w:p>
        </w:tc>
      </w:tr>
    </w:tbl>
    <w:p w14:paraId="1AC47D67" w14:textId="2CC6ACA7" w:rsidR="00D472B4" w:rsidRDefault="00D472B4" w:rsidP="00D472B4">
      <w:pPr>
        <w:jc w:val="both"/>
      </w:pPr>
    </w:p>
    <w:p w14:paraId="5CDA5FF4" w14:textId="77777777" w:rsidR="00937369" w:rsidRDefault="00937369" w:rsidP="00D472B4">
      <w:pPr>
        <w:jc w:val="both"/>
      </w:pPr>
    </w:p>
    <w:tbl>
      <w:tblPr>
        <w:tblStyle w:val="TableGrid"/>
        <w:tblpPr w:leftFromText="180" w:rightFromText="180" w:vertAnchor="text" w:horzAnchor="margin" w:tblpX="270" w:tblpY="64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385"/>
        <w:gridCol w:w="2585"/>
        <w:gridCol w:w="300"/>
        <w:gridCol w:w="500"/>
        <w:gridCol w:w="2565"/>
        <w:gridCol w:w="862"/>
      </w:tblGrid>
      <w:tr w:rsidR="00D472B4" w:rsidRPr="00410E03" w14:paraId="1F63E248" w14:textId="77777777" w:rsidTr="00A87D9E">
        <w:trPr>
          <w:gridAfter w:val="1"/>
          <w:wAfter w:w="862" w:type="dxa"/>
          <w:trHeight w:val="20"/>
        </w:trPr>
        <w:tc>
          <w:tcPr>
            <w:tcW w:w="5970" w:type="dxa"/>
            <w:gridSpan w:val="2"/>
            <w:tcBorders>
              <w:bottom w:val="single" w:sz="4" w:space="0" w:color="808080" w:themeColor="background1" w:themeShade="80"/>
            </w:tcBorders>
          </w:tcPr>
          <w:p w14:paraId="09AF7F05" w14:textId="77777777" w:rsidR="00D472B4" w:rsidRPr="00410E03" w:rsidRDefault="00D472B4" w:rsidP="00A87D9E">
            <w:pPr>
              <w:jc w:val="left"/>
            </w:pPr>
            <w:permStart w:id="53428721" w:edGrp="everyone" w:colFirst="2" w:colLast="2"/>
            <w:permStart w:id="1086670260" w:edGrp="everyone" w:colFirst="0" w:colLast="0"/>
          </w:p>
        </w:tc>
        <w:tc>
          <w:tcPr>
            <w:tcW w:w="300" w:type="dxa"/>
          </w:tcPr>
          <w:p w14:paraId="2CA8995E" w14:textId="77777777" w:rsidR="00D472B4" w:rsidRPr="00410E03" w:rsidRDefault="00D472B4" w:rsidP="00A87D9E"/>
        </w:tc>
        <w:tc>
          <w:tcPr>
            <w:tcW w:w="3065" w:type="dxa"/>
            <w:gridSpan w:val="2"/>
            <w:tcBorders>
              <w:bottom w:val="single" w:sz="4" w:space="0" w:color="808080" w:themeColor="background1" w:themeShade="80"/>
            </w:tcBorders>
          </w:tcPr>
          <w:p w14:paraId="5B10679D" w14:textId="77777777" w:rsidR="00D472B4" w:rsidRPr="00410E03" w:rsidRDefault="00D472B4" w:rsidP="00A87D9E">
            <w:pPr>
              <w:jc w:val="left"/>
            </w:pPr>
          </w:p>
        </w:tc>
      </w:tr>
      <w:permEnd w:id="53428721"/>
      <w:permEnd w:id="1086670260"/>
      <w:tr w:rsidR="00D472B4" w:rsidRPr="009F4149" w14:paraId="11B06BFB" w14:textId="77777777" w:rsidTr="00A87D9E">
        <w:trPr>
          <w:trHeight w:val="20"/>
        </w:trPr>
        <w:tc>
          <w:tcPr>
            <w:tcW w:w="3385" w:type="dxa"/>
          </w:tcPr>
          <w:p w14:paraId="55EC9B61" w14:textId="77777777" w:rsidR="00D472B4" w:rsidRPr="009F4149" w:rsidRDefault="00D472B4" w:rsidP="00A87D9E">
            <w:pPr>
              <w:pStyle w:val="BoldText"/>
            </w:pPr>
            <w:r>
              <w:t>Member Name</w:t>
            </w:r>
          </w:p>
        </w:tc>
        <w:tc>
          <w:tcPr>
            <w:tcW w:w="3385" w:type="dxa"/>
            <w:gridSpan w:val="3"/>
          </w:tcPr>
          <w:p w14:paraId="7111AD0E" w14:textId="77777777" w:rsidR="00D472B4" w:rsidRPr="009F4149" w:rsidRDefault="00D472B4" w:rsidP="00A87D9E">
            <w:pPr>
              <w:pStyle w:val="BoldText"/>
            </w:pPr>
          </w:p>
        </w:tc>
        <w:tc>
          <w:tcPr>
            <w:tcW w:w="3427" w:type="dxa"/>
            <w:gridSpan w:val="2"/>
            <w:tcBorders>
              <w:top w:val="single" w:sz="4" w:space="0" w:color="808080" w:themeColor="background1" w:themeShade="80"/>
            </w:tcBorders>
          </w:tcPr>
          <w:p w14:paraId="4E28E39A" w14:textId="77777777" w:rsidR="00D472B4" w:rsidRPr="009F4149" w:rsidRDefault="00D472B4" w:rsidP="00A87D9E">
            <w:pPr>
              <w:pStyle w:val="BoldText"/>
            </w:pPr>
            <w:r>
              <w:t>Ownership %</w:t>
            </w:r>
          </w:p>
        </w:tc>
      </w:tr>
      <w:tr w:rsidR="00D472B4" w:rsidRPr="00410E03" w14:paraId="6D1AC931" w14:textId="77777777" w:rsidTr="00A87D9E">
        <w:trPr>
          <w:trHeight w:val="20"/>
        </w:trPr>
        <w:tc>
          <w:tcPr>
            <w:tcW w:w="10197" w:type="dxa"/>
            <w:gridSpan w:val="6"/>
            <w:tcBorders>
              <w:bottom w:val="single" w:sz="4" w:space="0" w:color="808080" w:themeColor="background1" w:themeShade="80"/>
            </w:tcBorders>
          </w:tcPr>
          <w:p w14:paraId="382B3847" w14:textId="77777777" w:rsidR="00D472B4" w:rsidRPr="00410E03" w:rsidRDefault="00D472B4" w:rsidP="00E61B6D">
            <w:pPr>
              <w:jc w:val="left"/>
            </w:pPr>
            <w:permStart w:id="295507615" w:edGrp="everyone" w:colFirst="0" w:colLast="0"/>
          </w:p>
        </w:tc>
      </w:tr>
      <w:permEnd w:id="295507615"/>
      <w:tr w:rsidR="00D472B4" w:rsidRPr="00410E03" w14:paraId="5BD43938" w14:textId="77777777" w:rsidTr="00A87D9E">
        <w:trPr>
          <w:trHeight w:val="20"/>
        </w:trPr>
        <w:tc>
          <w:tcPr>
            <w:tcW w:w="10197" w:type="dxa"/>
            <w:gridSpan w:val="6"/>
            <w:tcBorders>
              <w:top w:val="single" w:sz="4" w:space="0" w:color="808080" w:themeColor="background1" w:themeShade="80"/>
            </w:tcBorders>
          </w:tcPr>
          <w:p w14:paraId="37A54EFE" w14:textId="77777777" w:rsidR="00D472B4" w:rsidRPr="00410E03" w:rsidRDefault="00D472B4" w:rsidP="00A87D9E">
            <w:pPr>
              <w:pStyle w:val="BoldText"/>
            </w:pPr>
            <w:r>
              <w:t>Member Address</w:t>
            </w:r>
          </w:p>
        </w:tc>
      </w:tr>
      <w:tr w:rsidR="00D472B4" w:rsidRPr="00410E03" w14:paraId="68253EB3" w14:textId="77777777" w:rsidTr="00A87D9E">
        <w:trPr>
          <w:trHeight w:val="20"/>
        </w:trPr>
        <w:tc>
          <w:tcPr>
            <w:tcW w:w="10197" w:type="dxa"/>
            <w:gridSpan w:val="6"/>
            <w:tcBorders>
              <w:bottom w:val="single" w:sz="4" w:space="0" w:color="808080" w:themeColor="background1" w:themeShade="80"/>
            </w:tcBorders>
          </w:tcPr>
          <w:p w14:paraId="77A3F61A" w14:textId="77777777" w:rsidR="00D472B4" w:rsidRPr="00410E03" w:rsidRDefault="00D472B4" w:rsidP="00E61B6D">
            <w:pPr>
              <w:jc w:val="left"/>
            </w:pPr>
            <w:permStart w:id="1023284303" w:edGrp="everyone" w:colFirst="0" w:colLast="0"/>
          </w:p>
        </w:tc>
      </w:tr>
      <w:permEnd w:id="1023284303"/>
      <w:tr w:rsidR="00D472B4" w:rsidRPr="009F4149" w14:paraId="1A2CFA5A" w14:textId="77777777" w:rsidTr="00A87D9E">
        <w:trPr>
          <w:trHeight w:val="20"/>
        </w:trPr>
        <w:tc>
          <w:tcPr>
            <w:tcW w:w="10197" w:type="dxa"/>
            <w:gridSpan w:val="6"/>
            <w:tcBorders>
              <w:top w:val="single" w:sz="4" w:space="0" w:color="808080" w:themeColor="background1" w:themeShade="80"/>
            </w:tcBorders>
          </w:tcPr>
          <w:p w14:paraId="77E35195" w14:textId="77777777" w:rsidR="00D472B4" w:rsidRDefault="00D472B4" w:rsidP="00A87D9E">
            <w:pPr>
              <w:pStyle w:val="BoldText"/>
              <w:spacing w:after="0"/>
            </w:pPr>
            <w:r>
              <w:t>Preferred titling of membership units</w:t>
            </w:r>
          </w:p>
          <w:p w14:paraId="66BDCB4B" w14:textId="77777777" w:rsidR="00D472B4" w:rsidRPr="009F4149" w:rsidRDefault="00D472B4" w:rsidP="00A87D9E">
            <w:pPr>
              <w:pStyle w:val="BoldText"/>
            </w:pPr>
            <w:r w:rsidRPr="00360443">
              <w:rPr>
                <w:b w:val="0"/>
                <w:bCs w:val="0"/>
                <w:i/>
                <w:iCs/>
                <w:sz w:val="20"/>
                <w:szCs w:val="20"/>
              </w:rPr>
              <w:t>(i.e. “John Doe” or “John Doe Revocable Living Trust” or “John Doe, transfer on death to Jane Doe”</w:t>
            </w:r>
          </w:p>
        </w:tc>
      </w:tr>
    </w:tbl>
    <w:p w14:paraId="7C7AD9E6" w14:textId="100644F8" w:rsidR="00D472B4" w:rsidRPr="00D472B4" w:rsidRDefault="00D472B4" w:rsidP="00D472B4">
      <w:pPr>
        <w:tabs>
          <w:tab w:val="left" w:pos="4590"/>
        </w:tabs>
      </w:pPr>
      <w:r>
        <w:tab/>
      </w:r>
    </w:p>
    <w:sectPr w:rsidR="00D472B4" w:rsidRPr="00D472B4" w:rsidSect="00937369">
      <w:headerReference w:type="default" r:id="rId10"/>
      <w:footerReference w:type="default" r:id="rId11"/>
      <w:pgSz w:w="12240" w:h="15840" w:code="1"/>
      <w:pgMar w:top="204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09B9E" w14:textId="77777777" w:rsidR="00842D15" w:rsidRDefault="00842D15" w:rsidP="00CF31BB">
      <w:r>
        <w:separator/>
      </w:r>
    </w:p>
  </w:endnote>
  <w:endnote w:type="continuationSeparator" w:id="0">
    <w:p w14:paraId="36C3E14D" w14:textId="77777777" w:rsidR="00842D15" w:rsidRDefault="00842D15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3320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779FF" w14:textId="5A59B82F" w:rsidR="00E61B6D" w:rsidRDefault="00E61B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17BEE" w14:textId="77777777" w:rsidR="00E61B6D" w:rsidRDefault="00E6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B6CDC" w14:textId="77777777" w:rsidR="00842D15" w:rsidRDefault="00842D15" w:rsidP="00CF31BB">
      <w:r>
        <w:separator/>
      </w:r>
    </w:p>
  </w:footnote>
  <w:footnote w:type="continuationSeparator" w:id="0">
    <w:p w14:paraId="4C3CC6BD" w14:textId="77777777" w:rsidR="00842D15" w:rsidRDefault="00842D15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4935" w14:textId="5EABB443" w:rsidR="00BC1B68" w:rsidRPr="00835DE8" w:rsidRDefault="00E61B6D" w:rsidP="00410E03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01F90EFB" wp14:editId="274E47A4">
              <wp:simplePos x="0" y="0"/>
              <wp:positionH relativeFrom="column">
                <wp:posOffset>9525</wp:posOffset>
              </wp:positionH>
              <wp:positionV relativeFrom="paragraph">
                <wp:posOffset>997586</wp:posOffset>
              </wp:positionV>
              <wp:extent cx="6858000" cy="80010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58000" cy="8001000"/>
                        <a:chOff x="-1" y="0"/>
                        <a:chExt cx="6858171" cy="7013397"/>
                      </a:xfrm>
                    </wpg:grpSpPr>
                    <wpg:grpSp>
                      <wpg:cNvPr id="9" name="Group 1"/>
                      <wpg:cNvGrpSpPr>
                        <a:grpSpLocks/>
                      </wpg:cNvGrpSpPr>
                      <wpg:grpSpPr>
                        <a:xfrm>
                          <a:off x="0" y="0"/>
                          <a:ext cx="6854952" cy="7013397"/>
                          <a:chOff x="0" y="-14630"/>
                          <a:chExt cx="6854952" cy="7013397"/>
                        </a:xfrm>
                      </wpg:grpSpPr>
                      <wps:wsp>
                        <wps:cNvPr id="20" name="Rectangle"/>
                        <wps:cNvSpPr>
                          <a:spLocks/>
                        </wps:cNvSpPr>
                        <wps:spPr>
                          <a:xfrm>
                            <a:off x="73152" y="-14630"/>
                            <a:ext cx="6781800" cy="701339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Rectangle"/>
                        <wps:cNvSpPr>
                          <a:spLocks/>
                        </wps:cNvSpPr>
                        <wps:spPr>
                          <a:xfrm>
                            <a:off x="0" y="0"/>
                            <a:ext cx="6785610" cy="69354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2F6430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2" name="Rectangle"/>
                      <wps:cNvSpPr>
                        <a:spLocks/>
                      </wps:cNvSpPr>
                      <wps:spPr>
                        <a:xfrm>
                          <a:off x="-1" y="0"/>
                          <a:ext cx="6858171" cy="38100"/>
                        </a:xfrm>
                        <a:prstGeom prst="rect">
                          <a:avLst/>
                        </a:prstGeom>
                        <a:solidFill>
                          <a:srgbClr val="2F6430"/>
                        </a:solidFill>
                        <a:ln w="12700">
                          <a:noFill/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BA8D2" id="Group 2" o:spid="_x0000_s1026" style="position:absolute;margin-left:.75pt;margin-top:78.55pt;width:540pt;height:630pt;z-index:-251650560;mso-height-relative:margin" coordorigin="" coordsize="68581,7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">
              <v:group id="Group 1" o:spid="_x0000_s1027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" o:spid="_x0000_s1028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<v:fill opacity="13107f"/>
                  <v:stroke miterlimit="4"/>
                  <v:textbox inset="3pt,3pt,3pt,3pt"/>
                </v:rect>
                <v:rect id="Rectangle" o:spid="_x0000_s1029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" fillcolor="window" strokecolor="#2f6430" strokeweight="1pt">
                  <v:stroke opacity="19789f" miterlimit="4"/>
                  <v:path arrowok="t"/>
                  <v:textbox inset="3pt,3pt,3pt,3pt"/>
                </v:rect>
              </v:group>
              <v:rect id="Rectangle" o:spid="_x0000_s1030" style="position:absolute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" fillcolor="#2f6430" stroked="f" strokeweight="1pt">
                <v:stroke miterlimit="4"/>
                <v:textbox inset="3pt,3pt,3pt,3pt"/>
              </v:rect>
            </v:group>
          </w:pict>
        </mc:Fallback>
      </mc:AlternateContent>
    </w:r>
    <w:r w:rsidR="00937369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22BD879" wp14:editId="6C366161">
              <wp:simplePos x="0" y="0"/>
              <wp:positionH relativeFrom="column">
                <wp:posOffset>5172075</wp:posOffset>
              </wp:positionH>
              <wp:positionV relativeFrom="paragraph">
                <wp:posOffset>-31115</wp:posOffset>
              </wp:positionV>
              <wp:extent cx="1724025" cy="1009650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57FE11" w14:textId="6650D867" w:rsidR="00937369" w:rsidRPr="00937369" w:rsidRDefault="00937369" w:rsidP="00937369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3736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225 Main Street E</w:t>
                          </w:r>
                        </w:p>
                        <w:p w14:paraId="468ADAE2" w14:textId="12166E49" w:rsidR="00937369" w:rsidRPr="00937369" w:rsidRDefault="00937369" w:rsidP="00937369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3736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PO Box 351</w:t>
                          </w:r>
                        </w:p>
                        <w:p w14:paraId="0191A3D1" w14:textId="64FE4E40" w:rsidR="00937369" w:rsidRPr="00937369" w:rsidRDefault="00937369" w:rsidP="00937369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3736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Sleepy Eye, MN 56085</w:t>
                          </w:r>
                        </w:p>
                        <w:p w14:paraId="0B0CC9B7" w14:textId="77777777" w:rsidR="00937369" w:rsidRPr="00937369" w:rsidRDefault="00937369" w:rsidP="00937369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sz w:val="6"/>
                              <w:szCs w:val="6"/>
                            </w:rPr>
                          </w:pPr>
                        </w:p>
                        <w:p w14:paraId="3F5F539F" w14:textId="05EC4D6D" w:rsidR="00937369" w:rsidRPr="00937369" w:rsidRDefault="00937369" w:rsidP="00937369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37369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(507) 794-4141</w:t>
                          </w:r>
                        </w:p>
                        <w:p w14:paraId="5562FACE" w14:textId="77777777" w:rsidR="00937369" w:rsidRPr="00937369" w:rsidRDefault="00937369" w:rsidP="00937369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14:paraId="124367EF" w14:textId="0C14A304" w:rsidR="00937369" w:rsidRPr="00937369" w:rsidRDefault="00937369" w:rsidP="00937369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3736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alissa@fischergroen.com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D879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407.25pt;margin-top:-2.45pt;width:135.75pt;height:7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" filled="f" stroked="f" strokeweight=".5pt">
              <v:textbox>
                <w:txbxContent>
                  <w:p w14:paraId="5257FE11" w14:textId="6650D867" w:rsidR="00937369" w:rsidRPr="00937369" w:rsidRDefault="00937369" w:rsidP="00937369">
                    <w:pPr>
                      <w:spacing w:after="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37369">
                      <w:rPr>
                        <w:rFonts w:ascii="Times New Roman" w:hAnsi="Times New Roman"/>
                        <w:sz w:val="20"/>
                        <w:szCs w:val="20"/>
                      </w:rPr>
                      <w:t>225 Main Street E</w:t>
                    </w:r>
                  </w:p>
                  <w:p w14:paraId="468ADAE2" w14:textId="12166E49" w:rsidR="00937369" w:rsidRPr="00937369" w:rsidRDefault="00937369" w:rsidP="00937369">
                    <w:pPr>
                      <w:spacing w:after="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37369">
                      <w:rPr>
                        <w:rFonts w:ascii="Times New Roman" w:hAnsi="Times New Roman"/>
                        <w:sz w:val="20"/>
                        <w:szCs w:val="20"/>
                      </w:rPr>
                      <w:t>PO Box 351</w:t>
                    </w:r>
                  </w:p>
                  <w:p w14:paraId="0191A3D1" w14:textId="64FE4E40" w:rsidR="00937369" w:rsidRPr="00937369" w:rsidRDefault="00937369" w:rsidP="00937369">
                    <w:pPr>
                      <w:spacing w:after="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37369">
                      <w:rPr>
                        <w:rFonts w:ascii="Times New Roman" w:hAnsi="Times New Roman"/>
                        <w:sz w:val="20"/>
                        <w:szCs w:val="20"/>
                      </w:rPr>
                      <w:t>Sleepy Eye, MN 56085</w:t>
                    </w:r>
                  </w:p>
                  <w:p w14:paraId="0B0CC9B7" w14:textId="77777777" w:rsidR="00937369" w:rsidRPr="00937369" w:rsidRDefault="00937369" w:rsidP="00937369">
                    <w:pPr>
                      <w:spacing w:after="0"/>
                      <w:jc w:val="right"/>
                      <w:rPr>
                        <w:rFonts w:ascii="Times New Roman" w:hAnsi="Times New Roman"/>
                        <w:sz w:val="6"/>
                        <w:szCs w:val="6"/>
                      </w:rPr>
                    </w:pPr>
                  </w:p>
                  <w:p w14:paraId="3F5F539F" w14:textId="05EC4D6D" w:rsidR="00937369" w:rsidRPr="00937369" w:rsidRDefault="00937369" w:rsidP="00937369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</w:pPr>
                    <w:r w:rsidRPr="00937369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(507) 794-4141</w:t>
                    </w:r>
                  </w:p>
                  <w:p w14:paraId="5562FACE" w14:textId="77777777" w:rsidR="00937369" w:rsidRPr="00937369" w:rsidRDefault="00937369" w:rsidP="00937369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  <w:bCs/>
                        <w:sz w:val="6"/>
                        <w:szCs w:val="6"/>
                      </w:rPr>
                    </w:pPr>
                  </w:p>
                  <w:p w14:paraId="124367EF" w14:textId="0C14A304" w:rsidR="00937369" w:rsidRPr="00937369" w:rsidRDefault="00937369" w:rsidP="00937369">
                    <w:pPr>
                      <w:spacing w:after="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37369">
                      <w:rPr>
                        <w:rFonts w:ascii="Times New Roman" w:hAnsi="Times New Roman"/>
                        <w:sz w:val="20"/>
                        <w:szCs w:val="20"/>
                      </w:rPr>
                      <w:t>alissa@fischergroen.com</w:t>
                    </w:r>
                  </w:p>
                </w:txbxContent>
              </v:textbox>
            </v:shape>
          </w:pict>
        </mc:Fallback>
      </mc:AlternateContent>
    </w:r>
    <w:r w:rsidR="00937369">
      <w:rPr>
        <w:noProof/>
      </w:rPr>
      <w:drawing>
        <wp:anchor distT="0" distB="0" distL="114300" distR="114300" simplePos="0" relativeHeight="251667968" behindDoc="0" locked="0" layoutInCell="1" allowOverlap="1" wp14:anchorId="60FB2592" wp14:editId="5F60E944">
          <wp:simplePos x="0" y="0"/>
          <wp:positionH relativeFrom="column">
            <wp:posOffset>5080</wp:posOffset>
          </wp:positionH>
          <wp:positionV relativeFrom="paragraph">
            <wp:posOffset>-259715</wp:posOffset>
          </wp:positionV>
          <wp:extent cx="4657344" cy="829056"/>
          <wp:effectExtent l="0" t="0" r="0" b="9525"/>
          <wp:wrapNone/>
          <wp:docPr id="63" name="Picture 6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scherGroenLaw.jpg"/>
                  <pic:cNvPicPr/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344" cy="829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cumentProtection w:edit="readOnly" w:formatting="1" w:enforcement="1" w:cryptProviderType="rsaAES" w:cryptAlgorithmClass="hash" w:cryptAlgorithmType="typeAny" w:cryptAlgorithmSid="14" w:cryptSpinCount="100000" w:hash="1vyTbTsHObRsoO3ncNjKMqHQQra4vVUIEy0Fj8Ock9O6vzBaNJWszDoo0SjXIsvLYXbFivmiFjpg9IjxPNP2jQ==" w:salt="3zJAY1mfYK99mHCCMtct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15"/>
    <w:rsid w:val="00004891"/>
    <w:rsid w:val="0004372C"/>
    <w:rsid w:val="0005135F"/>
    <w:rsid w:val="000C75BF"/>
    <w:rsid w:val="000E017D"/>
    <w:rsid w:val="001034AB"/>
    <w:rsid w:val="00110721"/>
    <w:rsid w:val="001257F0"/>
    <w:rsid w:val="0016108E"/>
    <w:rsid w:val="001A199E"/>
    <w:rsid w:val="001C42C8"/>
    <w:rsid w:val="00205FE0"/>
    <w:rsid w:val="00246BBD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0443"/>
    <w:rsid w:val="00366F6D"/>
    <w:rsid w:val="003E0129"/>
    <w:rsid w:val="003F693D"/>
    <w:rsid w:val="00410E03"/>
    <w:rsid w:val="00435E8C"/>
    <w:rsid w:val="004456B5"/>
    <w:rsid w:val="00463B35"/>
    <w:rsid w:val="00482917"/>
    <w:rsid w:val="004C2F50"/>
    <w:rsid w:val="00524D35"/>
    <w:rsid w:val="00542A22"/>
    <w:rsid w:val="005A5B14"/>
    <w:rsid w:val="005A6806"/>
    <w:rsid w:val="005D124E"/>
    <w:rsid w:val="005E1237"/>
    <w:rsid w:val="005F1B7C"/>
    <w:rsid w:val="005F6551"/>
    <w:rsid w:val="00643F5A"/>
    <w:rsid w:val="00684557"/>
    <w:rsid w:val="006859BF"/>
    <w:rsid w:val="006A7299"/>
    <w:rsid w:val="006C7D64"/>
    <w:rsid w:val="006D43A7"/>
    <w:rsid w:val="0071089C"/>
    <w:rsid w:val="007B52D2"/>
    <w:rsid w:val="007C1F7D"/>
    <w:rsid w:val="007D4902"/>
    <w:rsid w:val="00821B1A"/>
    <w:rsid w:val="00835DE8"/>
    <w:rsid w:val="00842D15"/>
    <w:rsid w:val="008C5804"/>
    <w:rsid w:val="008D3EE1"/>
    <w:rsid w:val="00915359"/>
    <w:rsid w:val="00937369"/>
    <w:rsid w:val="009E6AC6"/>
    <w:rsid w:val="009F4149"/>
    <w:rsid w:val="00A02846"/>
    <w:rsid w:val="00A3321A"/>
    <w:rsid w:val="00A73AE1"/>
    <w:rsid w:val="00AB2833"/>
    <w:rsid w:val="00AC7198"/>
    <w:rsid w:val="00AE3FB7"/>
    <w:rsid w:val="00B122BA"/>
    <w:rsid w:val="00B45F61"/>
    <w:rsid w:val="00BC1B68"/>
    <w:rsid w:val="00BE6B42"/>
    <w:rsid w:val="00BF5A49"/>
    <w:rsid w:val="00C50E6D"/>
    <w:rsid w:val="00C520D9"/>
    <w:rsid w:val="00C84BD5"/>
    <w:rsid w:val="00CF31BB"/>
    <w:rsid w:val="00D4436A"/>
    <w:rsid w:val="00D472B4"/>
    <w:rsid w:val="00D832D3"/>
    <w:rsid w:val="00DB5CAA"/>
    <w:rsid w:val="00DE3C23"/>
    <w:rsid w:val="00E141F4"/>
    <w:rsid w:val="00E301A2"/>
    <w:rsid w:val="00E53AFF"/>
    <w:rsid w:val="00E61B6D"/>
    <w:rsid w:val="00E61D15"/>
    <w:rsid w:val="00E9201E"/>
    <w:rsid w:val="00EE64F7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93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s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5711ACAB2A44F7B6751B31AD80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22B1-AF75-4C2F-B23A-E099FB641E09}"/>
      </w:docPartPr>
      <w:docPartBody>
        <w:p w:rsidR="00000000" w:rsidRDefault="00073365" w:rsidP="00073365">
          <w:pPr>
            <w:pStyle w:val="8B5711ACAB2A44F7B6751B31AD8031B9"/>
          </w:pPr>
          <w:r w:rsidRPr="009F4149">
            <w:t>Date</w:t>
          </w:r>
        </w:p>
      </w:docPartBody>
    </w:docPart>
    <w:docPart>
      <w:docPartPr>
        <w:name w:val="80FB8C5D41FE4E67995A910A0ECD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1A13-9505-4989-95D5-565C5F757742}"/>
      </w:docPartPr>
      <w:docPartBody>
        <w:p w:rsidR="00000000" w:rsidRDefault="00073365" w:rsidP="00073365">
          <w:pPr>
            <w:pStyle w:val="80FB8C5D41FE4E67995A910A0ECD1CE0"/>
          </w:pPr>
          <w:r w:rsidRPr="009F4149">
            <w:t>Agent/Representative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65"/>
    <w:rsid w:val="000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781457C6F45C5B8626E4AAFD6ADF2">
    <w:name w:val="36B781457C6F45C5B8626E4AAFD6ADF2"/>
  </w:style>
  <w:style w:type="paragraph" w:customStyle="1" w:styleId="6E84C7E972AB4456BE38595AB5D6872A">
    <w:name w:val="6E84C7E972AB4456BE38595AB5D6872A"/>
  </w:style>
  <w:style w:type="paragraph" w:customStyle="1" w:styleId="32451729DBAE402BBA7B5A8C7EF94987">
    <w:name w:val="32451729DBAE402BBA7B5A8C7EF94987"/>
  </w:style>
  <w:style w:type="paragraph" w:customStyle="1" w:styleId="3AAE19CD03B3480B92D60FF84E8ACCAA">
    <w:name w:val="3AAE19CD03B3480B92D60FF84E8ACCAA"/>
  </w:style>
  <w:style w:type="paragraph" w:customStyle="1" w:styleId="C29D7AC335714C97B37CE69B4270B82D">
    <w:name w:val="C29D7AC335714C97B37CE69B4270B82D"/>
  </w:style>
  <w:style w:type="paragraph" w:customStyle="1" w:styleId="1832D9FEA7094C56839BB607EAC22A0F">
    <w:name w:val="1832D9FEA7094C56839BB607EAC22A0F"/>
  </w:style>
  <w:style w:type="paragraph" w:customStyle="1" w:styleId="8D16CEC7054740488C16A3149AC22F20">
    <w:name w:val="8D16CEC7054740488C16A3149AC22F20"/>
  </w:style>
  <w:style w:type="paragraph" w:customStyle="1" w:styleId="5B4470CD69BE4ED782B12292CE0A4BD5">
    <w:name w:val="5B4470CD69BE4ED782B12292CE0A4BD5"/>
  </w:style>
  <w:style w:type="paragraph" w:customStyle="1" w:styleId="E65A53946FEA414FA99EE6652E376B55">
    <w:name w:val="E65A53946FEA414FA99EE6652E376B55"/>
  </w:style>
  <w:style w:type="paragraph" w:customStyle="1" w:styleId="5DED7FA69B084D069114E3052616F541">
    <w:name w:val="5DED7FA69B084D069114E3052616F541"/>
  </w:style>
  <w:style w:type="paragraph" w:customStyle="1" w:styleId="C51E1BEADE7A4811923DF1052F3962EB">
    <w:name w:val="C51E1BEADE7A4811923DF1052F3962EB"/>
  </w:style>
  <w:style w:type="paragraph" w:customStyle="1" w:styleId="D8080548931C4E2BA5B624604C3153DD">
    <w:name w:val="D8080548931C4E2BA5B624604C3153DD"/>
  </w:style>
  <w:style w:type="paragraph" w:customStyle="1" w:styleId="35BE5C1200924F18B76352D76D6B0BC0">
    <w:name w:val="35BE5C1200924F18B76352D76D6B0BC0"/>
  </w:style>
  <w:style w:type="paragraph" w:customStyle="1" w:styleId="F61C696B3DF34DE4AE34525737894CA3">
    <w:name w:val="F61C696B3DF34DE4AE34525737894CA3"/>
  </w:style>
  <w:style w:type="paragraph" w:customStyle="1" w:styleId="81805865D7A140BA84A89077219E4276">
    <w:name w:val="81805865D7A140BA84A89077219E4276"/>
  </w:style>
  <w:style w:type="paragraph" w:customStyle="1" w:styleId="5DDF452D5FA5447CB77425D1E61ABF34">
    <w:name w:val="5DDF452D5FA5447CB77425D1E61ABF34"/>
  </w:style>
  <w:style w:type="paragraph" w:customStyle="1" w:styleId="833A5CF137DC4C2FAB081E4ACB8D8709">
    <w:name w:val="833A5CF137DC4C2FAB081E4ACB8D8709"/>
  </w:style>
  <w:style w:type="paragraph" w:customStyle="1" w:styleId="D9755CE609FD4208B852F693287EFA59">
    <w:name w:val="D9755CE609FD4208B852F693287EFA59"/>
  </w:style>
  <w:style w:type="paragraph" w:customStyle="1" w:styleId="1261F4D6B8AC43BD87FAE4E21C623F68">
    <w:name w:val="1261F4D6B8AC43BD87FAE4E21C623F68"/>
  </w:style>
  <w:style w:type="paragraph" w:customStyle="1" w:styleId="801D3B43F249432293DFC568BB10F465">
    <w:name w:val="801D3B43F249432293DFC568BB10F465"/>
  </w:style>
  <w:style w:type="paragraph" w:customStyle="1" w:styleId="FF08E8F0F6EF4FA6ADE7011E37BA15CB">
    <w:name w:val="FF08E8F0F6EF4FA6ADE7011E37BA15CB"/>
  </w:style>
  <w:style w:type="paragraph" w:customStyle="1" w:styleId="B43F6D6DC7094C71861DFABFF95643DA">
    <w:name w:val="B43F6D6DC7094C71861DFABFF95643DA"/>
  </w:style>
  <w:style w:type="paragraph" w:customStyle="1" w:styleId="B4C3CF285EA14A1282CB2E998D786B61">
    <w:name w:val="B4C3CF285EA14A1282CB2E998D786B61"/>
    <w:rsid w:val="00073365"/>
  </w:style>
  <w:style w:type="paragraph" w:customStyle="1" w:styleId="66F38100D3584077BA810F6F3602222F">
    <w:name w:val="66F38100D3584077BA810F6F3602222F"/>
    <w:rsid w:val="00073365"/>
  </w:style>
  <w:style w:type="paragraph" w:customStyle="1" w:styleId="B8ED8007AADF45BAA4F94FEF3566AC00">
    <w:name w:val="B8ED8007AADF45BAA4F94FEF3566AC00"/>
    <w:rsid w:val="00073365"/>
  </w:style>
  <w:style w:type="paragraph" w:customStyle="1" w:styleId="F1DE98B9EC984FB4A46DBD0409B9259C">
    <w:name w:val="F1DE98B9EC984FB4A46DBD0409B9259C"/>
    <w:rsid w:val="00073365"/>
  </w:style>
  <w:style w:type="paragraph" w:customStyle="1" w:styleId="8B7AE5B53C3644CA9FFC366D5A1A7D61">
    <w:name w:val="8B7AE5B53C3644CA9FFC366D5A1A7D61"/>
    <w:rsid w:val="00073365"/>
  </w:style>
  <w:style w:type="paragraph" w:customStyle="1" w:styleId="2BF51C891AC1429B8007D3A91B0CC3E9">
    <w:name w:val="2BF51C891AC1429B8007D3A91B0CC3E9"/>
    <w:rsid w:val="00073365"/>
  </w:style>
  <w:style w:type="paragraph" w:customStyle="1" w:styleId="8B5711ACAB2A44F7B6751B31AD8031B9">
    <w:name w:val="8B5711ACAB2A44F7B6751B31AD8031B9"/>
    <w:rsid w:val="00073365"/>
  </w:style>
  <w:style w:type="paragraph" w:customStyle="1" w:styleId="80FB8C5D41FE4E67995A910A0ECD1CE0">
    <w:name w:val="80FB8C5D41FE4E67995A910A0ECD1CE0"/>
    <w:rsid w:val="00073365"/>
  </w:style>
  <w:style w:type="paragraph" w:customStyle="1" w:styleId="03008C9D4D454A0CA08733BE45C4C89F">
    <w:name w:val="03008C9D4D454A0CA08733BE45C4C89F"/>
    <w:rsid w:val="00073365"/>
  </w:style>
  <w:style w:type="paragraph" w:customStyle="1" w:styleId="EF629A8A14E746A08382B78BFF0A547E">
    <w:name w:val="EF629A8A14E746A08382B78BFF0A547E"/>
    <w:rsid w:val="00073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D989D-C392-426B-9A0F-04E88873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2</Pages>
  <Words>195</Words>
  <Characters>1117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2020-04-10T19:03:00Z</dcterms:created>
  <dcterms:modified xsi:type="dcterms:W3CDTF">2020-04-10T21:37:00Z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